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0A" w:rsidRDefault="0029520A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Распорядок дня</w:t>
      </w:r>
    </w:p>
    <w:p w:rsidR="0029520A" w:rsidRDefault="0029520A" w:rsidP="007B2DAE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для детей старшей группы</w:t>
      </w:r>
    </w:p>
    <w:p w:rsidR="0029520A" w:rsidRPr="002B6679" w:rsidRDefault="0029520A" w:rsidP="007B2DAE">
      <w:pPr>
        <w:rPr>
          <w:rFonts w:ascii="Times New Roman" w:hAnsi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7"/>
      </w:tblGrid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07.30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08.15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с 08.30</w:t>
            </w:r>
          </w:p>
        </w:tc>
      </w:tr>
      <w:tr w:rsidR="0029520A" w:rsidRPr="00F40983" w:rsidTr="00CA61A9">
        <w:trPr>
          <w:trHeight w:val="890"/>
        </w:trPr>
        <w:tc>
          <w:tcPr>
            <w:tcW w:w="7054" w:type="dxa"/>
            <w:tcBorders>
              <w:bottom w:val="single" w:sz="4" w:space="0" w:color="auto"/>
            </w:tcBorders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09.00</w:t>
            </w:r>
          </w:p>
        </w:tc>
      </w:tr>
      <w:tr w:rsidR="0029520A" w:rsidRPr="00F40983" w:rsidTr="00CA61A9">
        <w:trPr>
          <w:trHeight w:val="656"/>
        </w:trPr>
        <w:tc>
          <w:tcPr>
            <w:tcW w:w="7054" w:type="dxa"/>
            <w:tcBorders>
              <w:top w:val="single" w:sz="4" w:space="0" w:color="auto"/>
            </w:tcBorders>
          </w:tcPr>
          <w:p w:rsidR="0029520A" w:rsidRPr="00F40983" w:rsidRDefault="0029520A" w:rsidP="00CA61A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9520A" w:rsidRPr="00F40983" w:rsidRDefault="0029520A" w:rsidP="00CA61A9">
            <w:pPr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09.45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Прогулка, организация мероприятий познавательного цикла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 10.00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11.45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12.1</w:t>
            </w: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5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с 12.5</w:t>
            </w: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0</w:t>
            </w:r>
          </w:p>
        </w:tc>
      </w:tr>
      <w:tr w:rsidR="0029520A" w:rsidRPr="00F40983" w:rsidTr="00CA61A9">
        <w:trPr>
          <w:trHeight w:val="1584"/>
        </w:trPr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  <w:p w:rsidR="0029520A" w:rsidRPr="00F40983" w:rsidRDefault="0029520A" w:rsidP="00CA61A9">
            <w:pPr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15.00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 xml:space="preserve">с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15.30-16.00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 w:rsidRPr="00F40983"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16.00</w:t>
            </w:r>
          </w:p>
        </w:tc>
      </w:tr>
      <w:tr w:rsidR="0029520A" w:rsidRPr="00F40983" w:rsidTr="00CA61A9">
        <w:tc>
          <w:tcPr>
            <w:tcW w:w="7054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Игры по выбору детей и уход домой</w:t>
            </w:r>
          </w:p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09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  ГРУППА</w:t>
            </w:r>
          </w:p>
        </w:tc>
        <w:tc>
          <w:tcPr>
            <w:tcW w:w="2517" w:type="dxa"/>
          </w:tcPr>
          <w:p w:rsidR="0029520A" w:rsidRPr="00F40983" w:rsidRDefault="0029520A" w:rsidP="00CA61A9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F40983">
              <w:rPr>
                <w:rFonts w:ascii="Times New Roman" w:hAnsi="Times New Roman"/>
                <w:b/>
                <w:sz w:val="44"/>
                <w:szCs w:val="44"/>
              </w:rPr>
              <w:t>с 17.00-18.00</w:t>
            </w:r>
          </w:p>
        </w:tc>
      </w:tr>
    </w:tbl>
    <w:p w:rsidR="0029520A" w:rsidRPr="00B5154B" w:rsidRDefault="0029520A" w:rsidP="007B2DAE">
      <w:pPr>
        <w:jc w:val="center"/>
        <w:rPr>
          <w:rFonts w:ascii="Times New Roman" w:hAnsi="Times New Roman"/>
          <w:sz w:val="28"/>
          <w:szCs w:val="28"/>
        </w:rPr>
      </w:pPr>
    </w:p>
    <w:p w:rsidR="0029520A" w:rsidRDefault="0029520A"/>
    <w:sectPr w:rsidR="0029520A" w:rsidSect="007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DAE"/>
    <w:rsid w:val="001A5B22"/>
    <w:rsid w:val="0029520A"/>
    <w:rsid w:val="002B6679"/>
    <w:rsid w:val="00413DE5"/>
    <w:rsid w:val="006C7E83"/>
    <w:rsid w:val="00761457"/>
    <w:rsid w:val="007B2DAE"/>
    <w:rsid w:val="00B5154B"/>
    <w:rsid w:val="00C31E4D"/>
    <w:rsid w:val="00CA61A9"/>
    <w:rsid w:val="00EC1E92"/>
    <w:rsid w:val="00F4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Оля-Я</cp:lastModifiedBy>
  <cp:revision>5</cp:revision>
  <dcterms:created xsi:type="dcterms:W3CDTF">2020-10-09T09:24:00Z</dcterms:created>
  <dcterms:modified xsi:type="dcterms:W3CDTF">2021-01-13T11:14:00Z</dcterms:modified>
</cp:coreProperties>
</file>