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30" w:rsidRDefault="002E2C30" w:rsidP="007B2DAE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Распорядок дня</w:t>
      </w:r>
    </w:p>
    <w:p w:rsidR="002E2C30" w:rsidRDefault="002E2C30" w:rsidP="007B2DAE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для детей ПОДГОТОВИТЕЛЬНОЙ группы</w:t>
      </w:r>
    </w:p>
    <w:p w:rsidR="002E2C30" w:rsidRPr="002B6679" w:rsidRDefault="002E2C30" w:rsidP="007B2DAE">
      <w:pPr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2517"/>
      </w:tblGrid>
      <w:tr w:rsidR="002E2C30" w:rsidRPr="00F40983" w:rsidTr="00CA61A9">
        <w:tc>
          <w:tcPr>
            <w:tcW w:w="7054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Утренний приём детей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 07.30</w:t>
            </w:r>
          </w:p>
        </w:tc>
      </w:tr>
      <w:tr w:rsidR="002E2C30" w:rsidRPr="00F40983" w:rsidTr="00CA61A9">
        <w:tc>
          <w:tcPr>
            <w:tcW w:w="7054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Утренняя гимнастика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08.15</w:t>
            </w:r>
          </w:p>
        </w:tc>
      </w:tr>
      <w:tr w:rsidR="002E2C30" w:rsidRPr="00F40983" w:rsidTr="00CA61A9">
        <w:tc>
          <w:tcPr>
            <w:tcW w:w="7054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Завтрак 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с 08.35</w:t>
            </w:r>
          </w:p>
        </w:tc>
      </w:tr>
      <w:tr w:rsidR="002E2C30" w:rsidRPr="00F40983" w:rsidTr="00CA61A9">
        <w:trPr>
          <w:trHeight w:val="890"/>
        </w:trPr>
        <w:tc>
          <w:tcPr>
            <w:tcW w:w="7054" w:type="dxa"/>
            <w:tcBorders>
              <w:bottom w:val="single" w:sz="4" w:space="0" w:color="auto"/>
            </w:tcBorders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 09.00</w:t>
            </w:r>
          </w:p>
        </w:tc>
      </w:tr>
      <w:tr w:rsidR="002E2C30" w:rsidRPr="00F40983" w:rsidTr="00CA61A9">
        <w:trPr>
          <w:trHeight w:val="656"/>
        </w:trPr>
        <w:tc>
          <w:tcPr>
            <w:tcW w:w="7054" w:type="dxa"/>
            <w:tcBorders>
              <w:top w:val="single" w:sz="4" w:space="0" w:color="auto"/>
            </w:tcBorders>
          </w:tcPr>
          <w:p w:rsidR="002E2C30" w:rsidRPr="00F40983" w:rsidRDefault="002E2C30" w:rsidP="00CA61A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Второй завтрак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E2C30" w:rsidRPr="00F40983" w:rsidRDefault="002E2C30" w:rsidP="00CA61A9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09.45</w:t>
            </w:r>
          </w:p>
        </w:tc>
      </w:tr>
      <w:tr w:rsidR="002E2C30" w:rsidRPr="00F40983" w:rsidTr="00CA61A9">
        <w:tc>
          <w:tcPr>
            <w:tcW w:w="7054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Прогулка, организация мероприятий познавательного цикла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2517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 10.00</w:t>
            </w:r>
          </w:p>
        </w:tc>
      </w:tr>
      <w:tr w:rsidR="002E2C30" w:rsidRPr="00F40983" w:rsidTr="00CA61A9">
        <w:tc>
          <w:tcPr>
            <w:tcW w:w="7054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Возвращение с прогулки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11.50</w:t>
            </w:r>
          </w:p>
        </w:tc>
      </w:tr>
      <w:tr w:rsidR="002E2C30" w:rsidRPr="00F40983" w:rsidTr="00CA61A9">
        <w:tc>
          <w:tcPr>
            <w:tcW w:w="7054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Обед 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12.25</w:t>
            </w:r>
          </w:p>
        </w:tc>
      </w:tr>
      <w:tr w:rsidR="002E2C30" w:rsidRPr="00F40983" w:rsidTr="00CA61A9">
        <w:tc>
          <w:tcPr>
            <w:tcW w:w="7054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13.00</w:t>
            </w:r>
          </w:p>
        </w:tc>
      </w:tr>
      <w:tr w:rsidR="002E2C30" w:rsidRPr="00F40983" w:rsidTr="00CA61A9">
        <w:trPr>
          <w:trHeight w:val="1584"/>
        </w:trPr>
        <w:tc>
          <w:tcPr>
            <w:tcW w:w="7054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Пробуждение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>, закаливающие процедуры, разминка, дыхательная гимнастика</w:t>
            </w:r>
          </w:p>
          <w:p w:rsidR="002E2C30" w:rsidRPr="00F40983" w:rsidRDefault="002E2C30" w:rsidP="00CA61A9">
            <w:pPr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517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15.15</w:t>
            </w:r>
          </w:p>
        </w:tc>
      </w:tr>
      <w:tr w:rsidR="002E2C30" w:rsidRPr="00F40983" w:rsidTr="00CA61A9">
        <w:tc>
          <w:tcPr>
            <w:tcW w:w="7054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 xml:space="preserve">с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15.30-16.00</w:t>
            </w:r>
          </w:p>
        </w:tc>
      </w:tr>
      <w:tr w:rsidR="002E2C30" w:rsidRPr="00F40983" w:rsidTr="00CA61A9">
        <w:tc>
          <w:tcPr>
            <w:tcW w:w="7054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 xml:space="preserve"> (подвижные игры на воздухе)</w:t>
            </w:r>
          </w:p>
        </w:tc>
        <w:tc>
          <w:tcPr>
            <w:tcW w:w="2517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16.00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-16.30</w:t>
            </w:r>
          </w:p>
        </w:tc>
      </w:tr>
      <w:tr w:rsidR="002E2C30" w:rsidRPr="00F40983" w:rsidTr="00CA61A9">
        <w:tc>
          <w:tcPr>
            <w:tcW w:w="7054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Игры по выбору детей и уход домой</w:t>
            </w:r>
          </w:p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ДЕЖУРНАЯ   ГРУППА</w:t>
            </w:r>
          </w:p>
        </w:tc>
        <w:tc>
          <w:tcPr>
            <w:tcW w:w="2517" w:type="dxa"/>
          </w:tcPr>
          <w:p w:rsidR="002E2C30" w:rsidRPr="00F40983" w:rsidRDefault="002E2C30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17.00-18.00</w:t>
            </w:r>
          </w:p>
        </w:tc>
      </w:tr>
    </w:tbl>
    <w:p w:rsidR="002E2C30" w:rsidRPr="00B5154B" w:rsidRDefault="002E2C30" w:rsidP="007B2DAE">
      <w:pPr>
        <w:jc w:val="center"/>
        <w:rPr>
          <w:rFonts w:ascii="Times New Roman" w:hAnsi="Times New Roman"/>
          <w:sz w:val="28"/>
          <w:szCs w:val="28"/>
        </w:rPr>
      </w:pPr>
    </w:p>
    <w:p w:rsidR="002E2C30" w:rsidRDefault="002E2C30"/>
    <w:sectPr w:rsidR="002E2C30" w:rsidSect="0076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DAE"/>
    <w:rsid w:val="001A5B22"/>
    <w:rsid w:val="0029520A"/>
    <w:rsid w:val="002B6679"/>
    <w:rsid w:val="002E2C30"/>
    <w:rsid w:val="003A2B0E"/>
    <w:rsid w:val="00413DE5"/>
    <w:rsid w:val="006C7E83"/>
    <w:rsid w:val="00761457"/>
    <w:rsid w:val="0076753D"/>
    <w:rsid w:val="007B2DAE"/>
    <w:rsid w:val="008C0BFD"/>
    <w:rsid w:val="00A16D72"/>
    <w:rsid w:val="00A50F1D"/>
    <w:rsid w:val="00B5154B"/>
    <w:rsid w:val="00C31E4D"/>
    <w:rsid w:val="00CA61A9"/>
    <w:rsid w:val="00E3319F"/>
    <w:rsid w:val="00EC1E92"/>
    <w:rsid w:val="00F40983"/>
    <w:rsid w:val="00FA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ё1</dc:creator>
  <cp:keywords/>
  <dc:description/>
  <cp:lastModifiedBy>Оля-Я</cp:lastModifiedBy>
  <cp:revision>7</cp:revision>
  <dcterms:created xsi:type="dcterms:W3CDTF">2020-10-09T09:24:00Z</dcterms:created>
  <dcterms:modified xsi:type="dcterms:W3CDTF">2021-01-13T11:40:00Z</dcterms:modified>
</cp:coreProperties>
</file>