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61" w:rsidRDefault="00134061" w:rsidP="007B2DAE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Распорядок дня</w:t>
      </w:r>
    </w:p>
    <w:p w:rsidR="00134061" w:rsidRDefault="00134061" w:rsidP="007B2DAE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для детей младшей группы</w:t>
      </w:r>
    </w:p>
    <w:p w:rsidR="00134061" w:rsidRPr="002B6679" w:rsidRDefault="00134061" w:rsidP="007B2DAE">
      <w:pPr>
        <w:rPr>
          <w:rFonts w:ascii="Times New Roman" w:hAnsi="Times New Roman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4"/>
        <w:gridCol w:w="2517"/>
      </w:tblGrid>
      <w:tr w:rsidR="00134061" w:rsidRPr="004D2360" w:rsidTr="00CA61A9">
        <w:tc>
          <w:tcPr>
            <w:tcW w:w="7054" w:type="dxa"/>
          </w:tcPr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Утренний приём детей</w:t>
            </w:r>
            <w:r w:rsidRPr="004D2360">
              <w:rPr>
                <w:rFonts w:ascii="Times New Roman" w:hAnsi="Times New Roman"/>
                <w:sz w:val="28"/>
                <w:szCs w:val="28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2517" w:type="dxa"/>
          </w:tcPr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4D2360">
              <w:rPr>
                <w:rFonts w:ascii="Times New Roman" w:hAnsi="Times New Roman"/>
                <w:b/>
                <w:sz w:val="44"/>
                <w:szCs w:val="44"/>
              </w:rPr>
              <w:t>с  07.30</w:t>
            </w:r>
          </w:p>
        </w:tc>
      </w:tr>
      <w:tr w:rsidR="00134061" w:rsidRPr="004D2360" w:rsidTr="00CA61A9">
        <w:tc>
          <w:tcPr>
            <w:tcW w:w="7054" w:type="dxa"/>
          </w:tcPr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Утренняя гимнастика</w:t>
            </w:r>
            <w:r w:rsidRPr="004D2360">
              <w:rPr>
                <w:rFonts w:ascii="Times New Roman" w:hAnsi="Times New Roman"/>
                <w:sz w:val="28"/>
                <w:szCs w:val="28"/>
              </w:rPr>
              <w:t xml:space="preserve"> (разминка, ритмика)</w:t>
            </w:r>
          </w:p>
        </w:tc>
        <w:tc>
          <w:tcPr>
            <w:tcW w:w="2517" w:type="dxa"/>
          </w:tcPr>
          <w:p w:rsidR="00134061" w:rsidRPr="003B5EE5" w:rsidRDefault="00134061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 08.</w:t>
            </w: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00</w:t>
            </w:r>
          </w:p>
        </w:tc>
      </w:tr>
      <w:tr w:rsidR="00134061" w:rsidRPr="004D2360" w:rsidTr="00CA61A9">
        <w:tc>
          <w:tcPr>
            <w:tcW w:w="7054" w:type="dxa"/>
          </w:tcPr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Завтрак </w:t>
            </w:r>
            <w:r w:rsidRPr="004D2360">
              <w:rPr>
                <w:rFonts w:ascii="Times New Roman" w:hAnsi="Times New Roman"/>
                <w:sz w:val="28"/>
                <w:szCs w:val="28"/>
              </w:rPr>
              <w:t>(формирование культурно-гигиенических навыков)</w:t>
            </w:r>
          </w:p>
        </w:tc>
        <w:tc>
          <w:tcPr>
            <w:tcW w:w="2517" w:type="dxa"/>
          </w:tcPr>
          <w:p w:rsidR="00134061" w:rsidRPr="003B5EE5" w:rsidRDefault="00134061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с 08.</w:t>
            </w: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20</w:t>
            </w:r>
          </w:p>
        </w:tc>
      </w:tr>
      <w:tr w:rsidR="00134061" w:rsidRPr="004D2360" w:rsidTr="00CA61A9">
        <w:trPr>
          <w:trHeight w:val="890"/>
        </w:trPr>
        <w:tc>
          <w:tcPr>
            <w:tcW w:w="7054" w:type="dxa"/>
            <w:tcBorders>
              <w:bottom w:val="single" w:sz="4" w:space="0" w:color="auto"/>
            </w:tcBorders>
          </w:tcPr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D23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Организация игровой, познавательной, продуктивной, творческой деятельности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4D2360">
              <w:rPr>
                <w:rFonts w:ascii="Times New Roman" w:hAnsi="Times New Roman"/>
                <w:b/>
                <w:sz w:val="44"/>
                <w:szCs w:val="44"/>
              </w:rPr>
              <w:t>с  09.00</w:t>
            </w:r>
          </w:p>
        </w:tc>
      </w:tr>
      <w:tr w:rsidR="00134061" w:rsidRPr="004D2360" w:rsidTr="00CA61A9">
        <w:trPr>
          <w:trHeight w:val="656"/>
        </w:trPr>
        <w:tc>
          <w:tcPr>
            <w:tcW w:w="7054" w:type="dxa"/>
            <w:tcBorders>
              <w:top w:val="single" w:sz="4" w:space="0" w:color="auto"/>
            </w:tcBorders>
          </w:tcPr>
          <w:p w:rsidR="00134061" w:rsidRPr="004D2360" w:rsidRDefault="00134061" w:rsidP="00CA61A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D23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Второй завтрак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34061" w:rsidRPr="004D2360" w:rsidRDefault="00134061" w:rsidP="00CA61A9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4D2360">
              <w:rPr>
                <w:rFonts w:ascii="Times New Roman" w:hAnsi="Times New Roman"/>
                <w:b/>
                <w:sz w:val="44"/>
                <w:szCs w:val="44"/>
              </w:rPr>
              <w:t>09.45</w:t>
            </w:r>
          </w:p>
        </w:tc>
      </w:tr>
      <w:tr w:rsidR="00134061" w:rsidRPr="004D2360" w:rsidTr="00CA61A9">
        <w:tc>
          <w:tcPr>
            <w:tcW w:w="7054" w:type="dxa"/>
          </w:tcPr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Прогулка, организация мероприятий познавательного цикла</w:t>
            </w:r>
            <w:r w:rsidRPr="004D2360">
              <w:rPr>
                <w:rFonts w:ascii="Times New Roman" w:hAnsi="Times New Roman"/>
                <w:sz w:val="28"/>
                <w:szCs w:val="28"/>
              </w:rPr>
              <w:t xml:space="preserve"> (подвижные и спортивные игры, труд в природе, экспериментирование, изготовление поделок из природного материала, сюжетно-ролевые игры)</w:t>
            </w:r>
          </w:p>
        </w:tc>
        <w:tc>
          <w:tcPr>
            <w:tcW w:w="2517" w:type="dxa"/>
          </w:tcPr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4D2360">
              <w:rPr>
                <w:rFonts w:ascii="Times New Roman" w:hAnsi="Times New Roman"/>
                <w:b/>
                <w:sz w:val="44"/>
                <w:szCs w:val="44"/>
              </w:rPr>
              <w:t>с  10.00</w:t>
            </w:r>
          </w:p>
        </w:tc>
      </w:tr>
      <w:tr w:rsidR="00134061" w:rsidRPr="004D2360" w:rsidTr="00CA61A9">
        <w:tc>
          <w:tcPr>
            <w:tcW w:w="7054" w:type="dxa"/>
          </w:tcPr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Возвращение с прогулки</w:t>
            </w:r>
            <w:r w:rsidRPr="004D2360">
              <w:rPr>
                <w:rFonts w:ascii="Times New Roman" w:hAnsi="Times New Roman"/>
                <w:sz w:val="28"/>
                <w:szCs w:val="28"/>
              </w:rPr>
              <w:t xml:space="preserve"> (формирование навыков самообслуживания)</w:t>
            </w:r>
          </w:p>
        </w:tc>
        <w:tc>
          <w:tcPr>
            <w:tcW w:w="2517" w:type="dxa"/>
          </w:tcPr>
          <w:p w:rsidR="00134061" w:rsidRPr="003B5EE5" w:rsidRDefault="00134061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 1</w:t>
            </w: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15</w:t>
            </w:r>
          </w:p>
        </w:tc>
      </w:tr>
      <w:tr w:rsidR="00134061" w:rsidRPr="004D2360" w:rsidTr="00CA61A9">
        <w:tc>
          <w:tcPr>
            <w:tcW w:w="7054" w:type="dxa"/>
          </w:tcPr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Обед </w:t>
            </w:r>
            <w:r w:rsidRPr="004D2360">
              <w:rPr>
                <w:rFonts w:ascii="Times New Roman" w:hAnsi="Times New Roman"/>
                <w:sz w:val="28"/>
                <w:szCs w:val="28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2517" w:type="dxa"/>
          </w:tcPr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 1</w:t>
            </w: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4</w:t>
            </w:r>
            <w:r w:rsidRPr="004D2360">
              <w:rPr>
                <w:rFonts w:ascii="Times New Roman" w:hAnsi="Times New Roman"/>
                <w:b/>
                <w:sz w:val="44"/>
                <w:szCs w:val="44"/>
              </w:rPr>
              <w:t>5</w:t>
            </w:r>
          </w:p>
        </w:tc>
      </w:tr>
      <w:tr w:rsidR="00134061" w:rsidRPr="004D2360" w:rsidTr="00CA61A9">
        <w:tc>
          <w:tcPr>
            <w:tcW w:w="7054" w:type="dxa"/>
          </w:tcPr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60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  <w:r w:rsidRPr="004D23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дневной сон</w:t>
            </w:r>
          </w:p>
        </w:tc>
        <w:tc>
          <w:tcPr>
            <w:tcW w:w="2517" w:type="dxa"/>
          </w:tcPr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 1</w:t>
            </w: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2</w:t>
            </w:r>
            <w:r w:rsidRPr="004D2360">
              <w:rPr>
                <w:rFonts w:ascii="Times New Roman" w:hAnsi="Times New Roman"/>
                <w:b/>
                <w:sz w:val="44"/>
                <w:szCs w:val="44"/>
              </w:rPr>
              <w:t>0</w:t>
            </w:r>
          </w:p>
        </w:tc>
      </w:tr>
      <w:tr w:rsidR="00134061" w:rsidRPr="004D2360" w:rsidTr="00CA61A9">
        <w:trPr>
          <w:trHeight w:val="1584"/>
        </w:trPr>
        <w:tc>
          <w:tcPr>
            <w:tcW w:w="7054" w:type="dxa"/>
          </w:tcPr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Пробуждение</w:t>
            </w:r>
            <w:r w:rsidRPr="004D2360">
              <w:rPr>
                <w:rFonts w:ascii="Times New Roman" w:hAnsi="Times New Roman"/>
                <w:sz w:val="28"/>
                <w:szCs w:val="28"/>
              </w:rPr>
              <w:t>, закаливающие процедуры, разминка, дыхательная гимнастика</w:t>
            </w:r>
          </w:p>
          <w:p w:rsidR="00134061" w:rsidRPr="004D2360" w:rsidRDefault="00134061" w:rsidP="00CA61A9">
            <w:pPr>
              <w:rPr>
                <w:rFonts w:ascii="Times New Roman" w:hAnsi="Times New Roman"/>
                <w:sz w:val="28"/>
                <w:szCs w:val="28"/>
              </w:rPr>
            </w:pPr>
            <w:r w:rsidRPr="004D23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Организация игровой, творческой, физкультурно-оздоровительной деятельности</w:t>
            </w:r>
          </w:p>
        </w:tc>
        <w:tc>
          <w:tcPr>
            <w:tcW w:w="2517" w:type="dxa"/>
          </w:tcPr>
          <w:p w:rsidR="00134061" w:rsidRPr="003B5EE5" w:rsidRDefault="00134061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 15.00</w:t>
            </w:r>
          </w:p>
        </w:tc>
      </w:tr>
      <w:tr w:rsidR="00134061" w:rsidRPr="004D2360" w:rsidTr="00CA61A9">
        <w:tc>
          <w:tcPr>
            <w:tcW w:w="7054" w:type="dxa"/>
          </w:tcPr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Полдник </w:t>
            </w:r>
          </w:p>
        </w:tc>
        <w:tc>
          <w:tcPr>
            <w:tcW w:w="2517" w:type="dxa"/>
          </w:tcPr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4D2360">
              <w:rPr>
                <w:rFonts w:ascii="Times New Roman" w:hAnsi="Times New Roman"/>
                <w:b/>
                <w:sz w:val="44"/>
                <w:szCs w:val="44"/>
              </w:rPr>
              <w:t>с 15.30</w:t>
            </w:r>
          </w:p>
        </w:tc>
      </w:tr>
      <w:tr w:rsidR="00134061" w:rsidRPr="004D2360" w:rsidTr="00CA61A9">
        <w:tc>
          <w:tcPr>
            <w:tcW w:w="7054" w:type="dxa"/>
          </w:tcPr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Прогулка</w:t>
            </w:r>
            <w:r w:rsidRPr="004D2360">
              <w:rPr>
                <w:rFonts w:ascii="Times New Roman" w:hAnsi="Times New Roman"/>
                <w:sz w:val="28"/>
                <w:szCs w:val="28"/>
              </w:rPr>
              <w:t xml:space="preserve"> (подвижные игры на воздухе)</w:t>
            </w:r>
          </w:p>
        </w:tc>
        <w:tc>
          <w:tcPr>
            <w:tcW w:w="2517" w:type="dxa"/>
          </w:tcPr>
          <w:p w:rsidR="00134061" w:rsidRPr="003B5EE5" w:rsidRDefault="00134061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 16.0</w:t>
            </w:r>
            <w:r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0-16.30</w:t>
            </w:r>
          </w:p>
        </w:tc>
      </w:tr>
      <w:tr w:rsidR="00134061" w:rsidRPr="004D2360" w:rsidTr="00CA61A9">
        <w:tc>
          <w:tcPr>
            <w:tcW w:w="7054" w:type="dxa"/>
          </w:tcPr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D23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Игры по выбору детей и уход домой</w:t>
            </w:r>
          </w:p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D23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ДЕЖУРНАЯ   ГРУППА</w:t>
            </w:r>
          </w:p>
        </w:tc>
        <w:tc>
          <w:tcPr>
            <w:tcW w:w="2517" w:type="dxa"/>
          </w:tcPr>
          <w:p w:rsidR="00134061" w:rsidRPr="004D2360" w:rsidRDefault="00134061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4D2360">
              <w:rPr>
                <w:rFonts w:ascii="Times New Roman" w:hAnsi="Times New Roman"/>
                <w:b/>
                <w:sz w:val="44"/>
                <w:szCs w:val="44"/>
              </w:rPr>
              <w:t>с 17.00-18.00</w:t>
            </w:r>
          </w:p>
        </w:tc>
      </w:tr>
    </w:tbl>
    <w:p w:rsidR="00134061" w:rsidRPr="00B5154B" w:rsidRDefault="00134061" w:rsidP="007B2DAE">
      <w:pPr>
        <w:jc w:val="center"/>
        <w:rPr>
          <w:rFonts w:ascii="Times New Roman" w:hAnsi="Times New Roman"/>
          <w:sz w:val="28"/>
          <w:szCs w:val="28"/>
        </w:rPr>
      </w:pPr>
    </w:p>
    <w:p w:rsidR="00134061" w:rsidRDefault="00134061"/>
    <w:sectPr w:rsidR="00134061" w:rsidSect="0012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DAE"/>
    <w:rsid w:val="001254C8"/>
    <w:rsid w:val="00134061"/>
    <w:rsid w:val="002B6679"/>
    <w:rsid w:val="0035732F"/>
    <w:rsid w:val="003B5EE5"/>
    <w:rsid w:val="004D2360"/>
    <w:rsid w:val="006C7E83"/>
    <w:rsid w:val="007B2DAE"/>
    <w:rsid w:val="00B5154B"/>
    <w:rsid w:val="00CA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163</Words>
  <Characters>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ё1</dc:creator>
  <cp:keywords/>
  <dc:description/>
  <cp:lastModifiedBy>Оля-Я</cp:lastModifiedBy>
  <cp:revision>3</cp:revision>
  <dcterms:created xsi:type="dcterms:W3CDTF">2020-10-09T09:24:00Z</dcterms:created>
  <dcterms:modified xsi:type="dcterms:W3CDTF">2021-01-13T09:51:00Z</dcterms:modified>
</cp:coreProperties>
</file>