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FA" w:rsidRDefault="001F0EFA"/>
    <w:p w:rsidR="001F0EFA" w:rsidRDefault="001F0EFA"/>
    <w:p w:rsidR="001F0EFA" w:rsidRPr="00BB5491" w:rsidRDefault="001F0EFA" w:rsidP="00BB5491">
      <w:pPr>
        <w:jc w:val="center"/>
        <w:rPr>
          <w:b/>
          <w:bCs/>
          <w:sz w:val="32"/>
          <w:szCs w:val="32"/>
        </w:rPr>
      </w:pPr>
      <w:r w:rsidRPr="00BB5491">
        <w:rPr>
          <w:b/>
          <w:bCs/>
          <w:sz w:val="32"/>
          <w:szCs w:val="32"/>
        </w:rPr>
        <w:t>Перспективно-календарный план музыкальных занятий в подготовительной группе.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9"/>
        <w:gridCol w:w="2744"/>
        <w:gridCol w:w="102"/>
        <w:gridCol w:w="2933"/>
        <w:gridCol w:w="2889"/>
        <w:gridCol w:w="2875"/>
        <w:gridCol w:w="1484"/>
      </w:tblGrid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Месяц.</w:t>
            </w: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Сентябрь.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Примечания</w:t>
            </w: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Поприветствуй как хочешь- развивать внимание, ритмический и мелодический слух, воображение.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Поприветствуй как хочешь- развивать внимание, ритмический и мелодический слух,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«Физкульт-ура»муз. Чичкова.- развивать внимание, умение ориентироваться в пространстве, формировать правильную и четкую координацию рук.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«Прыжки»муз. Шитте- научить прыгать ритмично и правильно: от пола отталкиваться энергично, корпус не сгибать.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 и топающий шаг»(р.н.м.)- следить за осанкой, изменять движения с изменением музыки.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Леви- реагировать на смену характера музыки, различать динамические оттенки.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для рук»Большие крылья»(а.н.м.)- выполнять движения плавно, следить за осанкой.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 , музицирование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Ритмические цепочки из солнышек.- повторить предложенные педагогом ритмические рисунки, отхлопать их.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«Комната наша»муз. Бэхли.- развивать внимание, память, умение находить объекты для звучания.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«Комната наша» муз. Бэхли.- развивать внимание, память, умение находить объекты для звучания.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Ритмическая цепочка»Гусеница»-выложить имя гусеницы. Прохлопать и проиграть ритмический рисунок.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«Мама»-Знакомство со стихотворением, выполнение вместе с воспитателем.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«Мама»-произносить текст разными голосами. Развивать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дикарей»муз. Ёсинао Нака.- обогащение детей музыкальными впечатлениями, развитие умения слушать музыку, высказываться о ней. Развитие кругозора и речи.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«Вальс игрушек»муз. Ефимова- продолжать  знакомить детей с жанровой музыкой. Закреплять понятие «танцевальная музыка». Поощрять любые высказывания детей, развивать воображение , фантазию.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 пение.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«Песня дикарей»-петь произвольно. Развивать творческое воображение.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«Ёжик и бычок»-формировать ладовое чувство.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«Динь- динь- динь- письмо тебе»(н.н.м.)-знакомство с песней, обратить внимание детей на музыкальное сопровождение.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«Почтальон»-развивать внимание, реакцию, умение ориентироваться в пространстве.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«Ёжик и бычок»- закрепление понятия «мажор» и «минор».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учить детей видеть и отмечать детали в рисунке, развивать наблюдательность, связную речь.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«Падают листья»муз.Красева- вспомнить знакомую песню, петь напевно, неторопливо.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с мячом- развитие коммуникативных качеств.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«Мячики»-развивать внимание, сноровку, умение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«Мяч»муз. Чичкова.- создать радостное настроение, воспитывать доброжелательное отношение друг к другу.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с мячом- развитие коммуникативных качеств.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«Передай мяч»(м.н.м.)-создание непринуждённой и доброжелательной атмосферы, доброжелательное отношение друг к другу.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«Весёлые скачки»муз. Можжевелова- развивать творчество в движении, формировать выдержку и умение быстро реагировать на смену музыки.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«Алый платочек»(ч.н.п.)-знакомство детей с детским фольклором других стран.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Танцевальная импровизация.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Свободное движение детей под спокойную музыку, по показу воспитателя.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744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_______________________</w:t>
            </w:r>
          </w:p>
        </w:tc>
        <w:tc>
          <w:tcPr>
            <w:tcW w:w="3035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_______________________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«Отвернись, повернись»(к.н.м.)-вспомнить знакомую пляску, чётко передавать ритмический рисунок.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на иностранном языке.- создание шутливой атмосферы.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и познакомься.- учить слышать динамические оттенки. Развивать умение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и познакомься.- учить слышать динамические оттенки. Развивать умение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«Здравствуйте»(д.н.м.)-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и познакомься.- учить слышать динамические оттенки. Развивать умение ориентироваться в пространстве, поздороваться с помощью звучащих жестов.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«Физкульт-ура»муз. Чичикова- выполнять движения по указанию педагога., следить за осанкой.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«Прыжки»муз. Шитте- прыгать легко, энергично отталкиваясь от пола, как упругие мячики.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и топающий шаг»(р.н.м.)-выполнять упражнения естественно, без напряжения, вырабатывать осанку. Закрепить умение детей двигаться в соответствии с характером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Леви- учить реагировать на смену характера музыки и динамических оттенков; выполнять смену шагов- на месте и с движением вперёд.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Упражнения для рук»Большие крылья»(а.н.м.)-выполнять движения мягко, без напряжения.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«Приставной шаг»муз. Жилинского- развивать пространственное представление, чётко и ритмично выполнять приставные шаги в маршевых перестроениях.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«Физкульт-ура»муз. Чичикова- упражнять в бодрой, ритмичной ходьбе. Учить перестраиваться по сигналу. Развивать умение ориентировать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«Прыжки»муз. Шитте- учить прыгать легко, ритмично, энергично отталкиваться от пола.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и топающий шаг»(р.н.м.)-вырабатывать правильную осанку. Продолжать учить ходить спокойным хороводным шагом и топающим шагом.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Леви- добиваться чёткой смены шагов на месте и вперёд. Шагать устремлено, спину держать прямо, координировать работу рук.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для рук «Большие крылья»(а.н.м.)-выполнять движения плавно, легко.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«Приставной шаг»муз. Жилинского- учить слушать сильную долю такта.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«Горн»-знакомство с попевкой, прохлопать ритм, обратить внимание детей на скачки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Игры с карточками- проговорить и прохлопать ритмический рисунок, изображённый на карточке, развивать чувство ритма.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«Горн»--чисто интонировать скачёк в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«Хвостатый- хитроватый»-выполнять движения под слова педагога чётко и ритмично.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«Комната наша»-учить детей самостоятельно находить предметы для звукоподражания. Развивать внимание, слух, чувство ритма.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«Горн»-инсценирование попевки с помощью музыкальных инструментов.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«Хвостатый -хитроватый»-развивать внимание, память.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«Мама»-повторить знакомую гимнастику.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«Мама»-предложить желающему ребёнку показывать гимнастику.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«Мама»-предложить детям проговорить стихотворение «козлиным голосом- высоким и низким.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«Мама»-развивать воображение, формировать чувство звуковысотности.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дикарей»муз. Ёсинао Нака- формировать умение внимательно слушать музыку, говорить о своих впечатлениях, подбирать синонимы у ней, развивать речь и воображение.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«Вальс игрушек»муз. Ефимова- развивать музыкальную память, воображение. Формировать умение слушать музыку.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дикарей»муз. Ёсинао Нака- предложить станцевать танец дикарей, поощрять самостоятельность, инициативу.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«Вальс игрушек»муз. Ефимова.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«Танец дикарей»муз. Ёсинао Нака.- учить находить слова, характеризующие музыку, двигаться соответственно ей, воспринимать и эмоционально реагировать. 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«Песня дикарей»,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«Лиса по лесу ходила»(р.н.м.) вспомнить знакомую попевку, внятно проговаривать слова.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петь негромко, без напряжения.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«Падают листья»муз. Красева- пение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«Динь-динь-динь- письмо тебе»(н.н.м.)-развивать коммуникативные качества.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«Ёжик и бычок»-формировать ладовое чувство. Закрепить понятия «мажор», «минор».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«Лиса по лесу ходила»(р.н.м.)-чисто пропевать интервалы: секунду и квинту, правильно брать дыхание.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прослушать вступление, спеть отдельно трудные интервалы, правильно артикулировать звуки.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«Лиса по лесу ходила»(р.н.м.)- работать над чистым интонированием мелодии. Учить правильно брать дыхание.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шаг»(р.н.м.)-продолжать знакомство с русским фольклором, закреплять правила хоровода.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чисто интонировать мелодию. Учить детей петь спокойным, естественным голосом.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«Динь--динь--динь--письмо тебе»(н.н.м.)- воспитывать доброжелат</w:t>
            </w:r>
            <w:r>
              <w:t>ельное отношение друг  к другу.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«Ёжик и бычок»-формировать ладовое чувство. Закреплять понятия «мажор», «минор».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развивать мелодический слух. Учить детей петь негромко, без напряжения, напевно.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«Динь- динь- динь- письмо тебе»(н.н.м.)-активизировать малоактивных детей.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«Отвернись-повернись»(к.н.м.)- двигаться легко. Ритмично, подговаривать слова…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Хоровод «Светит месяц»(р.н.м.)- закреплять движения хоровода, держать ровный круг, сужать и расширять круг, следить за осанкой.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«Отвернись-повернись»(к.н.м.)-продолжать учить детей легко и согласованно скакать с ноги на ногу в парах, держать расстояние между парами.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шаг». «На горе-то калина»(р.н.м.)-выполнять движения под пение педагога, четко выполнять притопы и скользящие шаги.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«Почтальон».»Динь- динь- динь- письмо тебе»(н.н.м.)-вспомнить знакомую игру. Создать радостное настроение.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«Машина и шофёр»-развивать умение ориентироваться в пространстве. Учить детей быть внимательными, слышать своего партнёра по игре- выделять голос своей машины из всех. Формировать навыки коммуникативности 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«Почтальон».»Динь- динь- динь- письмо тебе»(н.н.м.)-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Продолжать учить детей держать круг.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«Алый платочек»(ч.н.м.)-напомнить движения  игры, подпевание, обратить внимание на характер исполнения песни.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Танцевальная импровизация.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Под  любую спокойную мелодию дети танцуют. Используя знакомые движения.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_______________________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Октябрь.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Поздороваться на иностранном языке.- создание шутливой атмосферы.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«Здравствуйте»-развивать внимание, слух, двигательную реакцию, умение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Приветствие жестами.- развивать внимание , ритмический и мелодический слух, воображение.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Прочитать стихотворение О. Дриза- создать радостное настроение.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Упражнение»Высокий и тихий шаг»муз. Люлли.- учить детей двигаться в соответствии с контрастной музыкой, отрабатывать высокий, чёткий, строгий шаг.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 Шуберта- прохлопать ритм музыки, выполнение шага без музыки и под музыку.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«Приставной шаг»муз. Макарова- учить детей выполнять упражнения ритмично, естественно, формировать чёткую координацию рук и ног.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с лентами»муз. Жилина- бегать легко, не наталкиваясь друг на друга.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Люлли- учить детей реагировать на смену характера музыки, ориентироваться в пространстве, закрепить умение маршировать.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 Шуберта- напомнить технику выполнения движения.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«Приставной шаг»муз. Макарова- выполнять движения без муз. сопровождения и с ним, выполнять в парах.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с лентами»муз. Жилина- закрепить умение легко. Стремительно бегать на носках, ориентироваться в пространстве.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«Весёлые палочки»- развивать чувство ритма, координацию движений.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Пауза- развивать внимание.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«Весёлые палочки»-выполнять упражнение ритмично, чётко проговаривая стихотворение.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Пауза- повтор ритмической формулы. Исполнение её на шумовых муз. инструментах.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«Замок-чудак»-выполнять движения по показу воспитателя ,заинтересовать.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«Замок-чудак»-выполнять упражнение энергично. Учить говорить эмоционально, запоминать текст.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«Замок-чудак», «мама»-водящий ребёнок выполняет движения без слов. А дети по движениям отгадывают, что это.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«Замок-чудак»-отгадать упражнение выполненное без слов. Выполнить его со словами.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Повторение других упражнений- развитие чувства ритма, звуковысотный слух, интонационную выразительность.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 гусей»муз. Бина Канэда.- прослушать музыку, высказаться о ней, впечатления от музыки выразить в рисунках.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«Осеняя песнь»муз. Чайковского- учить слушать внимательно, развивать творческой воображение, фантазию.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 гусей»муз. Бина Канэда»- развивать творческое воображение, поощрять активность детей.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«Осеняя песнь»муз. Чайковского- расширять словарный запас, развивать воображение, формировать эмоциональное восприятие.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«Ехали медведи»муз. Андреевой.- расширять голосовой диапазон.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«Скворушка прощается»муз. Попатенко- знакомство с песней, беседа об осени.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узнать знакомую песню по мелодии, спетой на «ля- ля», исполнение песни под фонограмму.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«Ехали медведи»-чисто интонировать интервал «терция», закрепить навык правильного дыхания.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Герчик.- формировать добрые, теплые  чувства друг к другу. Чисто интонировать широкие интервалы.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«Скворушка прощается»муз. Попатенко- формировать правильное произношение гласных в словах: пожелтел, солнце, вешнее…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Повторение песен из репертуара старшей группы- привлекать малоактивных детей.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«Лиса по лесу ходила»(р.н.м.)-чисть интонировать  интервалы, поощрять детей эмоционально отзываться на шуточный характер прибаутки.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Герчик.- учить детей петь без напряжения, выразительно, с оттеками.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«Как пошли наши подружки»(р.н.м.)-прививать детям любовь к русскому народному творчеству.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«Ёжик и бычок»-развивать мелодический слух, формировать ладовое чувство.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Герчик- пение с солистами, пение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«Скворушка прощается»муз. Попатенко- следить за правильным интонированием мелодии, отчётливым произнесением слов, выразительностью пения.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«как пошли наши подружки»(р.н.м.)-продолжать знакомить с произведениями русского фольклора.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и топающий шаг»(р.н.м.)-закрепить хороводный и топающий шаг, сужение и расширение круга.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«Полька»муз. Чичкова- знакомство с танцем, обратить внимание на характер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 шаг»(р.н.м.)-согласовывать движения с текстом песни.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«Полька»муз. Чичкова- учить детей передавать в движении лёгкий характер музыки, ориентироваться в пространстве, шаг польки выполнять легко, непринуждённо.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«Зеркало»муз. Бартока -развивать зрительное внимание, создать радостное настроение.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«Кто скорее?»муз. Шварца- воспитывать чувство выдержки и умение действовать.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«Зеркало»муз. Бартока- отметить выразительность и разнообразие движений.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«Кто скорее?»муз. Шварца- слышать в музыке акценты и согласовывать с ними движения. Двигаться легко, развивать реакцию на сигнал.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Придумай своё приветствие- отметить интересные варианты.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«Здравствуйте»(д.н.м.)-учить детей2 слышать смену музыки, играть помогает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с помощью немых жестов- отметить интересные варианты.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Прочитать стихотворение А.Кондратьева- развивать внимание, ритмический и мелодический слух,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«Физкульт-ура»муз. Чичкова- упражнять в бодрой, ритмичной ходьбе. Учить перестраиваться по сигналу, развивать умение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«Прыжки»муз. Шитте- прыгать легко, ритмично, энергично отталкиваясь ногами.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Леви- учиться выполнять движения под музыку.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для рук.»Большие крылья»(а.н.м.)-выполнять движения под музыку, отметить плавную работу рук.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Люлли- учить детей быстро реагировать на смену музыки,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 Шуберта- выполнять небольшие шаги легко . в парах.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«Приставной шаг»муз.Макарова- выполнять упражнение чётко под счёт педагога.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с лентами»муз. Жилина- учить детей бегать легко и стремительно, размахивая ленточками, использовать всё пространство зала.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«Весёлые палочки»- развивать слух. Выполнять упражнения ритмично, четко проговаривая слова.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Паузы.- проговорить ритмическую формулу. Проиграть её на бубне.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«Весёлые палочки»- развивать чувство ритма, координацию движений.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«Хвостатый- хитроватый»- чётко играть на инструментах метрический рисунок стихотворения и тремоло, развивать внимание и память.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«Замок-чудак»-развивать память, выразительность и эмоциональность исполнения.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«Мама». «Замок-чудак»-выполнение упражнений по подгруппам.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Узнать знакомое упражнение по показу воспитателя без слов, выполнять их всем вместе.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«Замок-чудак», «Мама»- выполнять гимнастику ритмично, чётко проговаривая слова.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 гусей»муз.Бина Канэда, «Осенняя песнь»муз. Чайковского- развивать творческое воображение, наблюдательность. Расширять словарный запас.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дикарей»муз.Ёсинао Нака- прослушать знакомое произведение, потанцевать под него.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«Вальс игрушек»муз.Ефимова- прослушать пьесу, вспомнить название, беседа о характере, придумать  танцевальные  движения под музыку.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«Осенняя песнь»муз. Чайковского, «Марш гусей»муз. Бина Канэда-  учить детей говорить о своих впечатлениях от прослушанной музыки, находить синонимы для определения характера. Развивать речь.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«Лиса по лесу ходила»(р.н.м.)-учить детей петь согласованно, правильно интонировать интервалы. Формировать у детей эмоциональную отзывчивость на шуточный характер музыки.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Герчик- учить петь выразительно, с оттенками.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«Скворушка прощается»муз. Попатенко- чисто интонировать мелодию.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«Ехали медведи»-следить за чистотой интонирования интервалов.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«Скворушка прощается»муз. Попатенко- петь без напряжения, напевно, пение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 муз.Герчик- учить детей петь без напряжения, выразительно, с  оттенками.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«Как пошли наши подружки»(р.н.м.)-спеть пеню а капелла. Выполняя движения по тексту.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Артикуляционная гимнастика- укреплять артикуляционный аппарат.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«Скворушка прощается»муз. Попатенко, «Хорошо  у нас в саду»муз. Герчик, «Осень»муз. Арутюнова- учить детей петь естественным голосом, без напряжения, с выражением.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Герчик- развивать внимание и умение начинать пение вовремя.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расширять диапазон детского голоса.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«Скворушка прощается»муз. Попатенко- учить детей петь хором: слушать и слышать себя и других.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шаг»(р.н.м.)-согласовывать движения с текстом.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«Полька»муз.Чичкова- -следить за осанкой, двигаться свободно.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«Отвернись-повернись»(к.н.м.)-продолжать учить легко и согласованно скакать с ноги на ногу в парах, держать расстояние между парами. Ритмично и красиво выполнять скользящие хлопки и лёгкое кружение.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«Полька»муз.Чичкова- учить детей двигаться легко, изящно, согласованно двигаться в парах.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«Зеркало»муз. Бартока- отметить выразительность и необычность движений, развивать внимание и чувство ритма.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«Кто скорее?»муз. Шварца- согласовывать действия с музыкой, двигаться легко.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«Алый платочек»(ч.н.м.)-вспомнить знакомую игру, двигаться легко.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«Кто скорее»муз. Шварца- воспитывать чувство выдержки и умение действовать по сигналу.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Ноябрь.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Поздороваться пропевая интервалы вверх и вниз- развивать внимание, мелодический слух.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так, как звенит бубен- учить слушать динамические оттенки, умение ориентироваться в пространстве, формировать коммуникативные навыки.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Придумать жесты приветствия.- развивать внимание, ритмический и мелодический слух, воображение.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Поздоровайся с ребёнком, стоящим напротив.- учить слышать смену частей музыки, развивать умение ориентироваться в пространстве. 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сильный шаг»муз. Глинки.- реагировать на смену характера музыки. поскоки выполнять легко, шагать быстро. стремительно.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для рук»муз.Вилькорейской.- во время исполнения упражнения руки должны быть мягкими.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через воображаемые препятствия»(в.н.м.)- развивать ритмический слух, ощущение музыкальной фразы.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«Спокойная ходьба»(а.н.м.)- учить детей ощущать окончание музыкальной фразы, развивать умение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«Поскоки и сильный шаг»муз. Глинки- совершенствовать  поскоки, развивать умение ориентироваться в пространстве, слышать смену частей музыки.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для рук»муз. Вилькорейской- учить детей выполнять движения выразительно.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шаг»(р.н.м.)- закреплять хороводный шаг, учить держать круг, менять направление движения и положение рук.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через воображаемые препятствия»(в.н.м.)- развивать ритмическую чёткость и ловкость, ощущение муз. фразы.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«Спокойная ходьба с изменением направления»(а.н.м.)- учить ощущать окончание муз. фразы, развивать умение ориентироваться в пространстве.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«Аты- баты»- выполнять упражнение вместе с воспитателем.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«Аты- баты»- развивать ритмический слух, внимание.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«Ручеёк»- развивать мелодический слух.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«Комната наша»- выложить песенку на фланелеграфе солнышками.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«Ручеёк»- узнать песенку спетую педагогом на «ля- ля».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«Хвостатый- хитроватый»- добиваться чёткого воспроизведения метрического рисунка. Развивать внимание, память.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гости»- знакомство с упражнением.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гости», «Замок-чудак»-показать упражнение жестами, узнать его.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гости», «Мама»- развивать интонационную выразительность, чувство ритма, мелкую моторику.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«Замок-чудак», «Мама»- проговаривать текст чётко ,ритмично.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плаксы»муз. Гнесиной.- обогащать детей музыкальными впечатлениями. Учить слушать музыку внимательно, формировать эмоциональную отзывчивость и умение высказываться о характере.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«Русский наигрыш»(р.н.м.)- придумать движения под музыку.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плаксы»муз. Гнесиной.- учить эмоционально воспринимать музыку. Формировать способность придумывать сюжет к музыкальному произведению. Развивать речь, воображение. артистизм.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«Русский наигрыш»(р.н.м.)-побеседовать о характере музыки, инструментах исполняющих музыку.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Распевание, п</w:t>
            </w:r>
            <w:r w:rsidRPr="00420156">
              <w:rPr>
                <w:b/>
                <w:bCs/>
              </w:rPr>
              <w:t>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«Ручеёк»- учить детей петь без напряжения, не форсировать звуки.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«Моя Россия»муз. Струве- прививать любовь к родине и чувство гордости за неё.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Герчик- пение песни под фонограмму.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«Ехали медведи»- чисто интонировать интервалы и закреплять навык правильного дыхания.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«Дождик обиделся»муз. Львова- Компанейца- прослушать песню, беседа о характере и содержании.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«Моя Россия»муз. Струве- разучивание песни.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«Горошина»муз.Карасёвой- продолжать учить чисто интонировать поступенное и скачкообразное движение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 муз. Струве- знакомство с песней, беседа о характере и содержании.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«Дождик обиделся»муз. Львова- Компанейца- учить детей правильно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учить петь негромко, без напряжения, напевно, развивать мелодический слух.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«Ёжик и бычок»- формировать ладовое чувство.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колпачок»муз. Струве- учить проявлять фантазию и творчество.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«Моя Россия»муз. Струве- продолжать учить петь естественным голосом, без напряжения. Чисто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«Скворушка прощается»муз. Попатенко- учить детей слышать себя и других. Петь напевно, чётко артикулируя звуки в словах.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«Парный танец»(х.н.м.)- разучивание танца.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 утят»(ф.н.м.)-учить танцевать эмоционально, проявлять фантазию в произвольных танцах.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«Парный танец»(х.н.м.)- формировать пространственные представления, учить сохранять круг во время танца, изменять движения с музыкой.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утят»(ф.н.м.)-танцевать  эмоционально, ритмично, непринужденно, ориентироваться в пространстве, создать радостное настроение.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«Ищи»муз.Ломовой- развивать внимание, умение ориентироваться в пространстве.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«Роботы и звёздочки»- учить изменять движения с изменением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«Ищи»муз. Ломовой- развивать  внимание. умение ориентироваться в пространстве, взаимодействовать с партнёром.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«Роботы и звёздочки»-двигаться ритмично, выразительно.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Повторить приветствие, исполненное педагогом.- развивать внимание, мелодический слух.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Поприветствуйте  друг друга на иностранном языке.- создание шутливой атмосферы.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Игра«Здравствуйте»(д.н.м.)-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Слушать внимательно музыку и согласовывать движения с характером звучания части.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Придумай свое приветствие.- стимулировать и поощрять творческие проявления  у детей.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Люлли- учить детей самостоятельно двигаться в соответствии с контрастной музыкой, отрабатывать высокий , чёткий, строгий шаг.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 Шуберта- развивать у детей пространственное представление.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«Приставной шаг»муз. Макарова- выполнять шаги чётко под счёт педагога.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с лентами»муз. Жилина- учить детей бегать легко и стремительно, размахивая лентами, использовать всё пространство зала.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сильный шаг»муз.Г линки- совершенствовать лёгкие поскоки, ориентироваться в пространстве., слышать смену частей.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для рук»муз. Вилькорейской- учить детей выполнять движения выразительно, плавно.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шаг»(р.н.м.)- закреплять хороводный шаг, учить детей держать круг, менять направление движения и положение рук, двигаться спокойно, плавно.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через воображаемые препятствия»(в.н.м.)- развивать ритмическую четкость и ловкость, ощущение муз. фразы и её окончание.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«Спокойная ходьба с изменением направления»(а.н.м.)- учить ощущать окончание муз. фразы, развивать умение ориентироваться в пространстве.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«Весёлые палочки»- учить манипулировать палочками, быстро менять движения. Развивать чувство ритма, координацию движений.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«Аты-баты»- развивать ритмический слух, внимание.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«Ручеёк»-развивать мелодический слух.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Паузы.- проговорить ритмическую формулу, сыграть на любом инструменте.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Паузы.- проговорить и сыграть ритмический рисунок.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«Аты-баты»- выполнять по подгруппам.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«Мама». «Мы делили апельсин», «Два ежа»- развивать память, интонационную выразительность.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гости»- узнать упражнение без речевого сопровождения, проговаривать текст чётко, ритмично.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«Мама», «Замок-чудак»- проговорить стихотворения шёпотом….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гости», «Мама»- привлекать малоактивных детей.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плаксы»муз. Гнесиной, «Русский наигрыш»(р.н.м.)- отметить ритмичность движений. раскованность, свободу.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 гусей»муз. Бина Канэда- поощрять активность детей, обратить внимание на оригинальность движений, развивать творческое воображение.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«Осенняя песнь»муз. Чайковского- обогащение словарного запаса, формирование эмоционального восприятия.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плаксы»муз. Гнесиной, «Русский наигрыш»(р.н.м.)- прослушать г аудиозаписи, узнать , вспомнить название.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«Ёжик и бычок»- развивать мелодический слух, формировать ладовое чувство.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«Дождик обиделся»муз. Львова- Компанейца- начинать пение после вступления, правильно интонировать мелодию, петь лёгким звуком.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«Осень»муз. Арутюнова- обратить внимание на различный характер песен об осени.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Герчик.- петь эмоционально, в подвижном темпе.. чисто интонировать мелодию.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Артикуляционная гимнастика- выполнять упражнения по указанию педагога.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«Моя Россия»муз. Струве- петь протяжно, мелодично, без напряжения, чисто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колпачок»муз. Струве- исполнение песни с движениями.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 Герчик- петь выразительно, меняя интонацию в соответствии с текстом песни.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«Горошина»- правильно пропевать повторяющиеся звуки в начале песни, чисто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«Пестрый колпачок »муз. Струве-инсценирование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«Дождик обиделся»муз. Львова- Компанейца- развивать внимание. память, умение вовремя начать пение, петь лёгким звуком, чисто интонировать мелодию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Повторение песен по желанию детей- пение хором и с солистами, без напряжения, мелодично.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«Ехали медведи»- чисто интонировать мелодию, пение по подгруппам.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«Моя Россия»муз. Струве- петь без напряжения, чётко артикулировать звуки.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колпачок»муз. Струве- петь в подвижном темпе,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«Дождик обиделся»муз. Львова- Компанейца—учить слышать других детей, петь слаженно.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«Хороводный и топающий шаг»(р.н.м.)- продолжать учить выразительно выполнять плясовые движения, держать круг, совершенствовать хороводный шаг.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«Полька»муз. Чичкова - выполнять  движения легко, изящно, согласовывать движения в парах.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«Парный танец»(х.н.м.)- закреплять умение легко скакать с ноги на ногу в парах, ориентироваться в пространстве, следить за осанкой.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утят»(ф.н.м.)- выразительно передавать образ весёлых утят, двигаться ритмично, эмоционально.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«Кто скорее»муз. Шварца- учить слышать яркие динамические акценты в музыке, развивать умение чётко и ритмично двигаться.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«Алый платочек»(ч.н.м.)- вспомнить знакомую игру.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«Ищи»муз. Ломовой- развивать у детей умение воспринимать и передавать в движении части и фразы музыки, совершенствовать ритмическую точность и выразительность движений.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«Почтальон»(н.н.м.)-вспомнить знакомую игру.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Декабрь.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Игра «Здравствуйте»(д.н.м.)- развивать внимание, слух, двигательную  активность, умение ориентироваться в пространстве. 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Придумать своё приветствие.- стимулировать и поощрять творческие проявления.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Поприветствовать детей- развивать внимание, ритмичность и мелодический слух, воображение.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Повторить приветствие так как показал солист.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«Шаг с акцентом и лёгкий бег»(в.н.м.)-  знакомство с упражнением, выполнять по показу педагога.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для рук «Мельница»муз. Ломовой- совершенствовать навыки маховых движений.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Пуни- закреплять у детей пространственное понятие, развивать чувство ритма, совершенствовать чёткость движений.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 Жилина- закреплять у детей умение передавать в движении стремительный характер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«Шаг с акцентом и лёгкий бег»(в.н.м.)- выполнять ритмично, следить за осанкой.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для рук «Мельница»муз. Ломовой- энергично махать руками в соответствии с различным ритмом.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 Пуни- учить детей ориентироваться в окружающем пространстве и выполнять простейшие перестроения.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 Жилина- следить за осанкой.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 развивать память, внимание и чувство ритма.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ёжик»-прохлопать текст стихотворения.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«Гусеница с паузами»-выложить ритмические формулы, проговорить, прохлопать, проиграть на муз. инструментах.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 выполнять упражнение в парах.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«Аты- баты»- выполнять движения по подгруппам.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«Гномы»-знакомство с упражнением.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«Гномы», «В гости»- укреплять мелкую моторику, выполнять ритмично, проговаривать эмоционально.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«Гномы», «Мама»- развивать интонационную выразительность, творческое воображение.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«Замок-чудак», « В гости»- учить выразительно говорить и энергично выполнять гимнастику.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пещере горного короля»муз. Грига- вызвать эмоциональный отклик на сказочный характер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«Снежинки»муз. Стоянова- формировать правильное музыкальное восприятие. Развивать воображение, речь.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пещере горного короля»муз. Грига- прослушать произведение, поговорить о характере.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«Снежинки»муз. Стоянова- развивать воображение детей, пластику, речь. Отметить наиболее красивые, необычные движения.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«Верблюд»муз. Андреевой- знакомство с попевкой, заинтересовать содержанием.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 просторном зале»муз. Штерна- работа над четкой дикцией, чистотой интонирования.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«Пестрый колпачок»муз. Струве- инсценирование песни. Пение в подвижном темпе.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«Верблюд»-спеть песенку на «ля- ля», правильно интонируя интервалы, помогая себе движением руки.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«Новогодняя»муз. Филиппенко- развивать речь, активность , творческое воображение. Вызвать положительные эмоции.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 просторном светлом зале»муз. Штерна- повторить слова песни. Прослушать вступление, начинать пение после вступления.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Артикуляционная гимнастика- повторить артикуляционную гимнастику.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«Верблюд»- спеть песенку эмоционально, чисто интонируя  терцию.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«Горячая пора»муз. Журбина- побеседовать с детьми о предстоящем празднике, активизировать детей на подпевание.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«Новогодняя»муз. Филиппенко- учить детей петь лёгким звуком.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 просторном зале»муз. Штерна- пение песни с движениями.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«Лиса по лесу ходила»(р.н.м.)- чётко проговаривать слова.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«Горячая пора»муз. Журбина- повторное слушание песни, подпевание припева.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 просторном зале»муз. Штерна- начинать пение после вступления, петь в подвижном темпе, естественным голосом.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«Новогодняя»муз. Филиппенко- пение песни с движениями.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вокруг ёлки»(ч.н.м.)- закреплять шаг галопа в парах, изменять движения с изменением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«Весёлый танец»(е.н.м.)- исполнение под аудиозапись.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вокруг ёлки»(ч.н.м.)- учить быстро менять движения.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«Весёлый танец»(е.н.м.)- игровой момент.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«Жмурки»(р.н.м.)-закреплять умение бегать врассыпную. Энергично маршировать на месте, согласовывать движения с музыкой.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«Дед Мороз и дети»муз. Кишко- учить имитировать игровые действия , о которых поётся в песне.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«Жмурки»(р.н.м.)- учить действовать в соответствии с характером музыки, использовать все пространство зала.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«Дед Мороз и дети»муз. Кишко- выполнять движения в соответствии с текстом.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Поприветствовать друг друга, используя немые жесты.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в соответствии с характером придуманного образа.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«Здравствуйте»(д.н.м.)- -учить детей слышать смену музыкальных фраз.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 приветствие придуманное другим ребёнком.- воспитывать доброжелательное отношение друг к другу.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сильный шаг»муз.Глинки- совершенствовать  лёгкие поскоки, умение ориентироваться в пространстве, слышать смену частей музыки.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для рук»муз. Вилькорейской- учить детей выразительно выполнять движения.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через воображаемые препятствия»(в.н.м.)-развивать ритмический слух, умение чётко двигаться, ощущать музыкальную фразу.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«Спокойная ходьба с изменением направления»(а.н.м.)- развивать фантазию, умение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«Шаг с акцентом и лёгкий бег»(в.н.м.)- развивать умение ориентироваться в пространстве, слышать акценты в музыке, согласовывать движения с характером музыки.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Упражнение для рук «Мельница»муз. Ломовой-  учить детей постепенно увеличивать силу и размах движения с усилением динамики  музыки. 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«Марш»муз.Пуни- выполнить упражнение под аудиозапись.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 Жилина- закреплять технику правильного выполнения бокового галопа.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</w:t>
            </w:r>
            <w:r>
              <w:rPr>
                <w:b/>
                <w:bCs/>
              </w:rPr>
              <w:t>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 инсценирование стихотворения, активизировать малоактивных детей.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«Гусеница», «Аты-баты»- выполнение упражнения по подгруппам.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 исполнять ритмический рисунок на слова  «бум-бум».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 обыграть упражнение, используя музыкальные инструменты.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«Гномы», «Мама»- показ движений ребёнком.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«Гномы», «Замок-чудак»- развивать память, чёткую дикцию, интонационную выразительность, мелкую моторику.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гости»- вспомнить и выполнить знакомое упражнение.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«Гномы», «Мама»-выполнять упражнения с разной интонацией.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пещере горного короля»муз. Грига, «Снежинки»муз. Стоянова- учить детей эмоционально отзываться на музыку, выразительно передавать образы в движении, согласовывать свои движения с характером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плаксы»муз. Гнесиной.- вызывать и поддерживать у детей интерес к характерной музыке, расширять словарный запас, учить составлять небольшой рассказ, помогая наводящими вопросами.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Русский наигрыш- отметить задорный характер музыки. подыграть на шумовых инструментах.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«В пещере горного короля»муз. Грига, «Снежинки»муз. Стоянова-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Согласовывать движения с характером и выразительными средствами  музыки. учиться выражать себя в движении.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Распевание.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«Верблюд»- узнать песню. Спетую открытым звуком, обратить внимание на правильное дыхание.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колпачок»муз. Струве-  инсценирование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 просторном светлом зале»муз. Штерна- развивать творческое воображение.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трезвучия.- петь трезвучия на гласные звуки.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«Моя Россия» муз. Струве- узнать песню по вступлению, следить за чистотой интонирования.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«Горячая пора»муз. Журбина- учить петь согласованно, не опережая друг друга.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«Новогодняя» муз. Филиппенко- учить петь дружно всем вместе, слаженно, эмоционально.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 -чисто интонировать поступательное движение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«Горячая пора»муз. Журбина, «Новогодняя»муз. Филиппенко,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«В просторном светлом зале»муз. Штерна- создать эмоциональную атмосферу приближающегося праздника.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трезвучия- петь эмоционально, естественным звуком, чисто интонировать мелодию.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вокруг ёлки»(ч.н.м.)- двигаться в подвижном темпе, менять движения со сменой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«Весёлый танец»(е.н.м.)- создать радостное настроение, вызвать эмоциональный отклик.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вокруг ёлки»(ч.н.м.)- двигаться в соответствии с трёхчастным характером музыки. Выполнять движения легко.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«Весёлый танец»(е.н.м.)- учить детей танцевать по-разному, находить интересные, необычные движения. Создать радостное настроение.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«Жмурка»(р.н.м.)-продолжать учить ориентироваться в пространстве, соотносить движения с музыкой.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«Дед Мороз»муз. Кишко- выполнять движения по тексту песни.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«Жмурка»(р.н.м.)- закрепить умение бегать легко, ориентироваться в пространстве, энергично размахивать лентой над головой.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«Дед Мороз и дети»муз. Кишко- выразительно передавать в движениях содержание песни.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Январь.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Пропеть приветствие- мажорные и минорные трезвучия в восходящем и нисходящем направлениях.- формировать ладовое чувство.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Войти  и поздороваться как роботы- знакомить детей с разными способами звукообразования.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Поздороваться , пропевая различные интервалы,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Трезвучия- развивать внимание, мелодический слух.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Поздороваться в соответствии с придуманным образом- двигаться и говорить выразительно.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«Упражнения с лентой на палочке»муз.Кишко- учить выполнять движения с предметами.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энергичная ходьба»муз. Шуберта- следить за правильной координацией рук и ног, учить передавать в движениях лёгкий характер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«Ходьба змейкой»муз. Щербачёва- знакомство с мягким пружинящим шагом.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с остановками »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муз.Дворжака- упражнять детей в лёгком подвижном поскоке, останавливаться с концом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с лентой на палочке»муз.Кишко- выполнять движения мягко, легко.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энергичная ходьба»муз.Шуберта- совершенствовать легкие и ритмичные поскоки правильную координацию рук.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«Ходьба змейкой»муз.Щербачёва- сохранять интервалы во время движения. Двигаться за ведущим.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с остановками»муз.Дворжака- во время движения руки должны быть мягкими и свободными.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«Загадка»прохлопать ритмический рисунок попевки, определить направление мелодии.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«Загадка»- повторить текст попевки. прохлопать ритмическую пульсацию.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«Загадка»- проговорить, прохлопать упражнение, сыграть его на любом инструменте.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«Загадка»- проиграть песенку по подгруппам.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«Утро настало»-внятно проговаривать слова, следить за артикуляцией.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«Утро настало», «Гномы»- выполнять упражнения по очереди обоими руками., произносить эмоционально.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«Утро настало», «Мама»- внятно проговаривать слова, следить за дикцией. Координировать работу рук со словами.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гости», «Замок-чудак»- развивать интонационную выразительность., память. Чувство ритма, мелкую моторику.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 камелька»муз. Чайковского- учить вслушиваться в музыку, формировать умение эмоционально на неё отзываться.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«Пудель и птичка»муз.Лемарка- развивать музыкальное восприятие, обогащать представления детей, расширять словарный запас.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 камелька»муз. Чайковского- учить детей слушать и слышать музыку, понимать её характер.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«Пудель и птичка»муз.Лемарка-  развивать фантазию, умение согласовывать движения с музыкой, взаимодействовать друг с другом.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</w:t>
            </w:r>
          </w:p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кота»(п.н.м.)-развивать творческое воображение. ритмическое чувство.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песенка»муз.Красева- знакомство с новой песней, беседа о содержании песни. Отметить характер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Пение новогодних песне по желанию детей- пение по подгруппам. Парочкой. Сольно.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Упражнения для развития голоса- упражнения на дыхание и звуковедение.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кота»- узнать песню по сыгранной мелодии, повторить текст. Прохлопать его, правильно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познакомить с новой песней, беседа о характере и содержании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песенка»муз.Красева- передавать в пении весёлый характер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кота»- учить детей выражать в музицировании определённый образ и соотносить его с регистром.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песенка»муз.Красева- формировать у детей навыки выразительного и эмоционального пения.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проговорить слова припева. спеть его всем вместе.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трезвучия- чисто интонировать восходящие и нисходящие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 муз.Красева- повторить текст песни. Пение цепочкой.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«Моя Россия»муз.Струве- продолжать учить петь мелодично, без напряжения.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инсценирование песни.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 парах»(л.н.м.)- согласовывать движения со сменой частей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«Сапожники и клиенты»(п.н.м.)- развивать у детей творчество в движении, умение слышать смену частей музыки, формировать коммуникативные навыки.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«Сапожники и клиенты»(п.н.м.)- отметить ритмичное выполнение движений.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 парах»(л.н.м.)- закрепить умение предавать в движении легкий, подвижный характер музыки; выставлять поочерёдно ноги на носок.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 парах»(л.н.м.)- танцевать легко,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«Сапожники и клиенты»(п.н.м.)- активизировать малоактивных детей.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8F7554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«Что нам нравится зимой»- муз.Тиличеевой- вспомнить знакомую песню, петь с настроением.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«Что нам нравится зимой»- муз.Тиличеевой- выполнять движения по тексту выразительно, ритмично.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____________________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Повторить шуточные фразы педагога- создать весёлую, непринуждённую, шутливую атмосферу.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Повторить приветствие педагога- активизировать малоактивных детей.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в соответствии с придуманным тобой образом.- развивать коммуникативные качества.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Повторить приветствие педагога- активизировать малоактивных детей. 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 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«Шаг с  акцентом и лёгкий бег»- развивать умение ориентироваться в пространстве, согласовывать движения с музыкой.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для рук «Мельница»муз.Ломовой-  учить детей постепенно увеличивать силу и  размах движения с усилением музыки.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«Марш»муз.Пуни- учить детей слышать ритм музыки и выполнять повороты самостоятельно.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«Боковой галоп»муз.Жилина- закрепить технику правильного выполнения бокового галопа.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с лентой на палочке»муз.Кишко- учить координировать работу рук , выполнять движения легко, ритмично.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энергичная ходьба»муз.Шуберта- учить детей слышать смену темпа музыки и согласовывать движения в связи с этим.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«Ходьба змейкой»муз.Щербачёва- учить ходить ритмично, без напряжения, формировать у детей пространственные представления.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с остановками»муз.Дворжака- продолжать учить двигаться ритмично, слышать изменения в музыке. Развивать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</w:t>
            </w:r>
            <w:r>
              <w:rPr>
                <w:b/>
                <w:bCs/>
              </w:rPr>
              <w:t>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«Загадка»- продолжать учить петь не громко, без напряжения, расширять голосовой диапазон.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ёжик»-продолжать развивать чувство ритма.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«Загадка»- узнать песенку спетую педагогом на «ля-ля».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«Эхо»- развивать внимание, слух.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«Загадка»- учить детей импровизировать, развивать фантазию, творческие способности.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«Утро настало»- развивать память, выразительную речь, интонационную выразительность.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«Мама», «Гномы»- выполнять упражнение с различной интонацией.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«Замок-чудак», «Утро настало»- выполнять движения в соответствии с текстом.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«Утро настало», «Гномы»- развивать мелкую моторику, выразительную речь.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 камелька»муз.Чайковского, «Пудель и птичка»муз. Лемарка- учить детей чувствовать и воспринимать музыку. высказываться о ней, развивать образное мышление.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пещере горного короля»муз.Грига- обратить внимание на ритмичность движений под музыку.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«Снежинки»муз.Стоянова- развивать творческое воображение, умение использовать знакомые движения рук, умение объединяться с другими детьми и выполнять танцевальные композиции.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 камелька» муз. Чайковского- прослушать муз. произведение. Проговорить о характере.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«Пудель и птичка»муз.Лемарка- сравнить с предыдущим произведением. Придумать небольшой рассказ по содержанию пьесы.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Распевание, </w:t>
            </w:r>
            <w:r w:rsidRPr="00420156">
              <w:rPr>
                <w:b/>
                <w:bCs/>
              </w:rPr>
              <w:t>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кота»-учить петь без муз. сопровождения. Чисто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колпачок»муз. Струве- согласовывать движения с музыкой и текстом.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 Красева- развивать внимание. память, петь эмоционально.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трезвучия- пропевать трезвучия на слоги «ма», «му», «ми»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колпачок»муз. Струве- пение без муз. сопровождения.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саду»муз.Герчик- пение с солистами.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 Красева- продолжать учить чисто интонировать мелодию песни, петь легко. В подвижном темпе.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инсценирование песни.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кота»- закрепить понятия «высокий» и «низкий» регистр. Развивать связную речь, учить чисто интонировать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учить петь под фонограмму слаженно, развивать внимание, слух.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песенка»муз.Красева-  вспомнить знакомую песню, спеть её без муз. сопровождения.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трезвучия- пропевать на слоги «Па», «Да», «Ба».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кота», «Зимняя песенка»муз. Красева, «Пёстрый колпачок»муз. Струве.- развивать внимание, петь выразительно.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развивать слух, фантазию.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утят»(ф.н.м.)- создать радостное настроение.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«Парный танец»(х.н.м.)- закреплять умение легко и энергично скакать с ноги на ногу в парах, свободно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 парах»(л.н.м.)- закреплять умение двигаться поскоками легко. Ритмично. Чётко переключаться с одного движения на другое.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«Сапожники и клиенты»(п.н.м.)- обратить внимание на ритмичное выполнение движений.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«Рок-н-ролл»-танцевать эмоционально, придумывая свои оригинальные движения.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«Жмурки»(р.н.м.)- продолжать учить чётко соотносить движения с музыкой.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«Ищи»муз. Ломовой- продолжать учить менять движения с их изменением музыки. совершенствовать выразительность движений.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«Что нам нравится зимой»муз.Тиличеевой- согласовывать движения с пением.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«Скрипучая дверь»муз.Чечиля- знакомство с игрой.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Февраль.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«Песенка-приветствие»- развивать мелодический слух, воображение, расширять голосовой диапазон.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«Песенка- приветствие»- развивать мелодический слух, воображение, расширять голосовой диапазон.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Повторить шуточные фразы педагога- создать весёлую, непринуждённую, шутливую атмосферу.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«Песенка- приветствие»-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- развивать мелодический слух, воображение, расширять голосовой диапазон.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и ходьба»муз.Тиличеевой- учить реагировать на смену звучания музыки и быстро менять движения.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«Нежные руки»муз.Штейбельта- выполнять движения по показу педагога.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«Марш-парад»муз.Сорокина- ходьба в колоне по одному.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и подпрыгивание»муз.Гуммеля- закреплять умение детей передавать в движении лёгкий характер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и ходьба»муз.Тиличеевой- изменять движения с изменением музыки.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«Нежные руки»муз.Штейбельта- выполнять движения под музыку.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«Марш-парад»муз.Сорокина- учить детей маршировать, меняя направление. Развивать умение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и подпрыгивание»муз.Гуммеля- отметить ритмичное выполнение движений.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чувства ритма, музици</w:t>
            </w:r>
            <w:r w:rsidRPr="00420156">
              <w:rPr>
                <w:b/>
                <w:bCs/>
              </w:rPr>
              <w:t>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гусеницы»- проиграть мелодию двумя подгруппами одновременно.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Изучаем длительности.- знакомить с четвертями и восьмыми.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 Две гусеницы»- учить слышать паузы в звучании музыки.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Продолжать знакомство с длительностями.- развивать   мыслительную деятельность.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«Мостик»- знакомство с упражнением, выполнять движения по показу педагога.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«Мостик», « Утро настало»- показывать движения чётко, работать пальчиками энергично, произносить текст выразительно и эмоционально.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«Мостик», « Мама»- узнать упражнение выполненное  без словесного сопровождения.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«Замок-чудак», « В гости»- активизировать малоактивных детей.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«Флейта и контрабас»муз.Фрида- расширять музыкальные представления детей. знакомить с новыми инструментами, закрепить их.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«Болтунья» муз.Волкова- знакомство с пьесой.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«Флейта и контрабас»муз.Фрида- развивать память, слуховой анализатор.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«Болтунья»муз.Волкова-  учить  эмоционально откликаться на характер музыки.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«Маленькая Юлька»-проговорить текст попевки, чётко артикулировать гласные.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моряками»муз.Слонова—воспитывать патриотические чувства к своей родине, уважение к военным профессиям.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«Пёстрый колпачок»муз.Струве- узнать мелодию песни. Исполненную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«Зимняя песенка»муз.Красева.- узнать песню по вступлению, аккомпанировать  себе на треугольниках.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«Маленькая Юлька»- чисто интонировать терцию, сопровождать пение жестом руки.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песенка»муз.Парцхаладзе- побеседовать о содержании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     пропевать  отдельные интервалы, обратить внимание на вступление.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трезвучия.- работа над дыханием и чистым интонирование.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рядом с мамой»муз.Филиппенко- учить находить различные слова-синонимы, развивать речь, расширять словарный запас.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песенка»муз.Парцхаладзе-  продолжать учить петь легко, напевно, без напряжения.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повторить текст песни, петь весело, чисто интонировать мелодию.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Интонационно-фонетические упражнения- «Маленькая Юленька», «Хорошо рядом с мамой»муз.Филиппенко- развивать эмоциональную отзывчивость на песню нежного. Лирического характера. Учить петь напевно, удерживая дыхание до конца фразы.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 Парцхаладзе- закреплять умение начинать пение после вступления. Петь с динамическими оттенками. Припев петь в более оживлённом темпе. Чем куплет.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учить детей петь выразительно и эмоционально. Формировать правильную артикуляцию.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«Как на тоненький ледок»(р.н.м.)- продолжать знакомить детей с русским фольклором.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 В Авиньоне на мосту»(ф.н.м.)- знакомить детей с играми других стран, развивать кругозор и фантазию.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 с поворотами»муз.Чичкова- продолжать разучивать движения танца.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«В Авиньоне на мосту»(ф.н.м.)- развивать творческое воображение, фантазию, учить выразительно передавать игровой образ.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 с поворотами»муз.Чичкова- выполнять повороты легко, без суеты.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«Детская полька»муз.Жилинского- разучивание танца.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«Как на тоненький ледок»(р.н.м.)-отметить лучшее выполнение движений отдельными детьми.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«Детская полька»муз.Жилинского- учить слышать смену частей музыки и соответственно менять движения.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«Песенка-приветствие»-развивать мелодический слух.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«Песенка- приветствие»- развивать мелодический слух.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Поприветствовать друг друга с помощью звучащих жестов.- отметить интересные варианты.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Поприветствуй  детей так как ты хочешь- развивать внимание, ритмический и мелодический слух,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«Упражнение с лентой на палочке»муз.Кишко- учить координировать работу рук и ног. Выполнять движения легко, ритмично.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и энергичная ходьба»муз.Шуберта- учить слышать смены темпа в звучании музыки и двигаться в соответствии с ними.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«Ходьба змейкой»муз.Щербачёва- учить ходить в ритме музыки. без напряжения. Формировать пространственные представления.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«Поскоки с остановкой»муз.Дворжака- учить ритмично двигаться. Слышать изменения в музыке, развивать воображение.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и ходьба»муз.Тиличеевой-  выполнять упражнение по подгруппам.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«Нежные руки»муз.Штейбельта- выполнять упражнение без муз. сопровождения.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«Марш-парад»муз.Сорокина- развивать пространственные представления, учить самостоятельно выполнять упражнения.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и подпрыгивания» муз.Гуммеля- развивать навык двигаться в соответствии с характером музыки, продолжать закреплять лёгкие прыжки и бег.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 , музицирование.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 барабаном ходит ёжик»- закреплять пространственные отношения, выполнять ритмично.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Работа с ритмическими карточками- продолжать учить различать длительность звуков.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гусеницы»- двухголосие- »- учить слышать паузы в звучании музыки.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Знакомство с длительностями- учить проигрывать на фортепиано ритмический рисунок.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«Гномы», « Мостик»- проговорить текст с разной интонацией. Движения выполнять ритмично, чётко.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«Мостик», «Утро настало»- узнать упражнение показанное ребёнком без слов.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«Мама»- узнать потешку исполненную педагогом на ля- ля.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«Замок-чудак»- чётко проговаривать слова, используя разные интонации, движения выполнять ритмично.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«Мостик», «Гномы»- выполнять упражнения ,чётко согласовывая движения со словами.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«Флейта и контрабас»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муз.Фрида, «Болтунья»муз.Волкова- развивать музыкальную память, внимание, умение рассказывать о музыке, используя синонимы.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 камелька» муз.Чайковского- учить детей слушать и слышать музыку, понимать её характер.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«У камелька»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муз.Чайковского,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 Пудель и птичка»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муз.Лемарка- формировать у детей эмоциональную отзывчивость на музыку. умение находить слова-синонимы для определения характера, развивать связную речь.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«Флейта и контрабас»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муз.Фрида, «Болтунья»муз.Волкова- проиграть знакомые пьесы на плоскостных муз. инструментах, понаблюдать за реакцией детей.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</w:t>
            </w:r>
          </w:p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«Два кота»- пение пенсии без муз. сопровождения, обратить внимание на чистоту интонирования.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песенка»муз.Парцхаладзе- петь выразительно.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рядом с мамой»муз.Филиппенко- расширять голосовой диапазон.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инсценирование песни.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«Маленькая Юлька» продолжать работать над чистотой интонирования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развивать тембровый слух, музыкальную память.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песенка»муз.Парцхаладзе- выразительно исполнять песню на бубне, отметить детей узнавших песню.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рядом с мамой»муз.Филиппенко- продолжать учить петь выразительно и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«Ехали медведи»- сыграть попевку на металлофоне и предложить детям узнать её, пение цепочкой.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прохлопать ритмический рисунок , предложить детям узнать песню по ритму, пение с солистами.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песенка»муз.Парцхаладзе.- пение песни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рядом с мамой»муз.Филиппенко- работать над выразительностью., петь естественным голосом, напевно, протяжно.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Артикуляционная гимнастика- продолжать развивать артикуляционный аппарат.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«Маленькая Юлька»-пение а капелла.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узнать песню по мелодии, петь согласованно, в  темпе вальса.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рядом с мамой»муз.Филиппенко- петь напевно, протяжно, нежно.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песенка»муз.Парцхаладзе- начинать пение после вступления, петь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у нас в саду»муз.Герчик- чётко артикулировать звуки.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Игра-пляска «Сапожник и клиенты»(п.н.м.)- выполнять упражнения ритмично. обратить внимание на выразительность.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«Что нам нравится зимой»муз.Тиличеевой- согласовывать движения с пением.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«Как на тоненьки ледок»( р.н.м.)- инсценирование песни, активизировать малоактивных детей.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 В Авиньоне на мосту»(ф.н.м.)- развивать творческое воображение, фантазию, учить выразительно передавать игровой образ.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Творческая пляска. «Рок-н-ролл»отметить оригинальные движения.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 в парах»(л.н.м.)- учить детей замечать особенности музыки на которые обращает внимание педагог.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 с поворотами»муз.Чичкова- учить петь легко переходить от одного движения к другому, скакать с ноги га ногу.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«Детская полька»муз.Жилинского- выполнять движения эмоционально.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1543" w:type="dxa"/>
            <w:gridSpan w:val="5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Март.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Поздоровайся с другом- учить слышать смену частей музыки. Развивать умение ориентироваться в пространстве, формировать коммуникативные навыки.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Повторить ритмичные жесты и хлопки педагога- отметить ритмичное выполнение движений отдельными детьми.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Предложить кому-то из детей поздороваться с остальными звучащими жестами- развивать внимание, чувство ритма.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Поприветствовать товарища- учить слышать смену частей музыки, развивать умение ориентироваться в пространстве, формировать коммуникативные навыки.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«Шаг с притопом, бег, осторожная ходьба»муз.Чулаки- учить выполнять движения с правой ноги.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«Бабочки»муз. Чайковского- выполнять движения под музыку. Ориентироваться в пространстве.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«Ходьба с остановкой на шаге»(в.н.м.)- учить детей слышать окончание музыкальной фразы и чётко останавливаться .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«Бег и прыжки»муз.Делиба- учить детей бегать в соответствии с характером и темпом музыки- бег лёгкий и мелкий.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«Шаг с притопом, бег, осторожная ходьба»муз.Чулаки- учить менять движение в соответствии с изменением характера музыки, развивать умение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«Бабочки»муз.Чайковского- выполнять разнообразные плавные движения. Следить за осанкой.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 xml:space="preserve">«Ходьба с остановкой на шаге»(в.н.м.)- учить детей слышать окончание муз. фразы и чётко останавливаться. 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«Бег и прыжки»муз.Делиба- учить бегать в соответствии с темпом и характером музыки.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«Комар»- знакомство с упражнением, прохлопать ритмический рисунок, совместно с пед</w:t>
            </w:r>
            <w:r>
              <w:t>а</w:t>
            </w:r>
            <w:r w:rsidRPr="00420156">
              <w:t>гогом.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«Комар»- выполнять движения по показу педагога ритмично.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Ритмическая игра с палочками «Сделай так», игра «Эхо»- развивать воображение, чувство ритма, формировать пространственные понятия.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Ритмическая игра с палочками «Сделай так»- простукивать ритмический рисунок предложенный педагогом.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«Паук»- выполнять движения по показу педагога.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«Паук», «Мостик»- проговаривать слова чётко и ритмично, индивидуальное выполнение движений отдельными детьми.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«Паук», «Замок-чудак»- выполнять упражнение по показу кого-то из детей.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«Паук», «Замок-чудак»- развивать мелкую моторику пальцев, память, интонационную выразительность.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«Песнь жаворонка»муз.Чайковского- учить детей внимательно вслушиваться в музыку, понимать содержание произведения, развивать эмоциональную отзывчивость на прослушанную музыку, расширять словарный запас.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 Черномора»муз.Глинки- развивать эмоциональную отзывчивость на музыку, умение сопереживать и выражать свои чувства словами.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«Песнь жаворонка»муз.Чайковского, «Жаворонок»муз.Глинки-учить детей эмоционально воспринимать музыку, понимать её, формировать умение высказывать свои впечатления.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 Черномора»муз.Глинки- слушание в аудиозаписи, уметь охарактеризовывать музыку.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Распевание,</w:t>
            </w:r>
          </w:p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«Мышка»-знакомство с попевкой, пропевать показывая направление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«Идёт весна»муз.Герчик- закрепить понятие куплет, припев, учить эмоционально отзываться на весёлый, живой характер песни, находить слова и выражения для определения характера и настроения.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Вспомнить песни о маме, об армии- петь выразительно: с динамическими оттенками, замедляя и ускоряя звучание, напевно в подвижном темпе.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«Мышка»- учить петь выразительно, чисто интонировать встречающиеся интервалы.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«Солнечная капель» муз.Соснина- слушание песни. Обратить внимание на характер, привлечь детей к подпеванию припева.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«Идёт весна»муз.Герчик- повторное слушание песни, активизировать детей на подпевание, высокие звуки петь звонко, без напряжения.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Артикуляционная гимнастика- продолжать развивать артикуляционный аппарат.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«Мышка»- узнать знакомую мелодию, спеть песню а капелла. Чисто интонировать звуки.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«Солнечная капель»муз.Соснина- учить петь легко, мягко заканчивать муз. фразы. Отчетливо проговаривать слова.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«Идёт весна»муз.Герчик- продолжать учить петь лёгким звуком.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«Долговязый журавель»(р.н.п)- продолжать знакомить с русским народным песенным творчеством, развивать фантазию детей.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«Ручеёк»- узнать знакомую попевку, сыгранную педагогом на металлофоне. Петь чисто интонируя мелодию.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«Долговязый журавель»(р.н.п.)- выполнять движения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«Солнечная капель»муз.Соснина- учить петь легко, без напряжения, мягко заканчивать муз. фразы, чётко артикулировать гласные и согласные звуки.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«Идёт весна»муз.Герчик- обратить внимание на чёткую артикуляцию гласных звуков.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«Танец»муз.Чичкова- разучивание движений танца.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Хоровод «Вологодские кружева»муз.Лаптева- учить детей ориентироваться в зале, выполнять различные перестроения, двигаться спокойно, неторопливо.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«Танец»муз.Чичкова- развивать память, чувство ритма.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Хоровод «Вологодские кружева»муз.Лаптева- продолжать разучивание движений хоровода.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«Будь ловким»муз.Ладухина- учить детей слышать смену муз. фраз, отмечать в движении сильную долю такта.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«Заря-заряница»-знакомство с игрой, двигательная активность.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«Будь ловким»муз.Ладухина- учить детей слышать начало и окончание музыки, смену муз. фраз, соблюдать правила игры, проявлять выдержку.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«Заря-заряница»- развивать умение ориентироваться в пространстве.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  <w:jc w:val="center"/>
              <w:rPr>
                <w:b/>
                <w:bCs/>
              </w:rPr>
            </w:pPr>
            <w:r w:rsidRPr="00420156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Поприветствовать друг друга с помощью немых жестов- отметить интересные варианты.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Придумай своё приветствие- помочь затрудняющимся детям. Развивать коммуникативные навыки.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Предложить желающим детям придумать своё приветствие- помочь затрудняющимся детям. Развивать коммуникативные навыки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Прочесть знакомое стихотворение, предложить выполнить движения на двухчастную музыку- учить слышать смену частей музыки, развивать умение ориентироваться в пространстве, формировать коммуникативные навыки.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«Прыжки и ходьба»муз.Тиличеевой- разучивание движений под музыку.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«Нежные руки»муз.Штейбельта- продолжать учить ритмично выполнять движения в спокойном темпе.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«Марш-парад»муз.Сорокина- учить детей ориентироваться в пространстве и согласовывать движения с музыкой.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«Бег и подпрыгивания»муз.Гуммеля- выполнять движения и играть на муз. инструментах ритмично.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«Шаг с притопом, бег, осторожная ходьба»муз.Чулаки- развивать внимание, музыкально-двигательную память.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«Бабочки»муз.Чайковского- продолжать учить согласовывать движения с музыкой.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«Ходьба с остановкой  на шаге»(в.н.м.)- учить видеть и анализировать выполнение упражнения другими детьми.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Упражнение «Бег и прыжки»муз.Делиба- выполнять упражнение под игру детей солистов на металлофоне.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«Две гусеницы»-учить играть ритмично, глядя на ритмический рисунок, развивать внимание и чувство ритма, память.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Ритмическая игра на палочках «Сделай так» -простукивать ритмический рисунок предложенный педагогом.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Двухголосие.- выложить и проиграть ритмический рисунок предложены детьми.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«Комар»- выполнять упражнение с палочками.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«Мама», «Гномы», «Кот Мурлыка»-продолжать развивать мелкую моторику, выразительную речь.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«Паук», «В гости»- узнать упражнение показанное педагогом без слов.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«Мостик», «Утро настало»- произносить текст чётко и выразительно, энергично работать пальчиками.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Выполнять любые упражнение по желанию детей- развивать память, чувство ритма, интонационную выразительность, фантазию.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«Песнь жаворонка»муз. Чайковского, «Марш Черномора»муз.Глинки- прослушать фрагменты муз. пьес, вспомнить их название. Отметить контрастный характер произведений.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«Флейта и контрабас»муз.Фрида- развивать муз. память, продолжать знакомить с муз. инструментами.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«Болтунья»муз.Волкова- формировать эмоциональную отзывчивость на музыку весёлого, шутливого характера.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«Песнь жаворонка»муз.Чайковского, «Жаворонок»муз. Глинки, «Марш Черномора»муз.Глинки- учить выражать своё отношение к музыке словами.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Распевание,</w:t>
            </w:r>
            <w:r w:rsidRPr="001D6962">
              <w:rPr>
                <w:b/>
                <w:bCs/>
              </w:rPr>
              <w:t xml:space="preserve"> Пение.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трезвучия.-</w:t>
            </w:r>
            <w:r>
              <w:t xml:space="preserve"> </w:t>
            </w:r>
            <w:r w:rsidRPr="00420156">
              <w:t>учить  пропевать трезвучия на любых гласных звуках.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«Долговязый журавель»(р.н.п.)- спеть песню с движениями , согласовывая движения с текстом.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«Солнечная капель»муз.Соснина- узнать песню по мелодии, спеть песню закрытым звуком.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«Идёт весна»муз.Герчик- петь легко, в  подвижном темпе, правильно и чётко артикулировать звуки.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«Будем моряками»муз.Слонова- узнать песню по фрагменту фонограммы, пение по подгруппам.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«Мышка»-прослушать мелодию попевки, сыгранную на металлофоне, пропеть попевку под сопровождение металлофона.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«Долговязый журавель»(р.н.м.)- спеть попевку. Предложить желающим детям подыграть её на шумовых инструментах.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«Идет весна»муз.Герчик- учить петь передавая весёлый характер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«Сапожник»(ф.н.м.)- исполнять выразительно и эмоционально.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«Мышка»-узнать мелодию попевки, сыгранную на металлофоне.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«Долговязый журавель»(р.н.м.)- похвалить детей за творчество.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«Мамина песенка»муз.Парцхаладзе- учить передавать нежный, лирический характер песни. Исполнять её лёгким звуком, чисто интонировать мелодию и восходящий скачок в припеве.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«Солнечная капель»муз.Соснина- пение песни без муз. сопровождения, выразительно.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Мажорные трезвучия- чётко артикулировать звук «Б».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«Солнечная капель»муз.Соснина- узнать песню по вступлению, пение под аудиозапись.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«Идёт весна»муз.Герчик- петь с движением,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 w:rsidRPr="00420156">
              <w:t>«Хорошо рядом с мамой»муз.Филиппенко- учить петь без напряжения, правильно брать дыхание.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«Полька с поворотами»муз.Чичкова- исполнять знакомую пляску ритмично, легко.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«Сапожники и клиенты»(п.н.м.)- выполнять движения ритмично, развивать творческое воображение.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«Танец»муз.Чичкова- учить слышать смену частей музыки и менять движения, развивать умение ориентироваться в пространстве.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Хоровод «Вологодские кружева»муз.Лаптева- учить выполнять различные перестроения хоровода, ориентироваться в пространстве, следить за осанкой.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«Бездомный заяц»- развивать воображение, сноровку, ориентирование в пространстве.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«Кто быстрее добежит в галошах»-создать радостное настроение, воспитывать доброжелательное отношение друг к другу.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«Будь ловким»муз. Ладухина- учить слышать акценты в музыке, согласовывать движения с муз. фразами, совершенствовать лёгкий бег.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 w:rsidRPr="00420156">
              <w:t>Игра «Заря-заряница»- воспитывать выдержку, развивать ловкость и сноровку.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43" w:type="dxa"/>
            <w:gridSpan w:val="5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Апрель.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46" w:type="dxa"/>
            <w:gridSpan w:val="2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FE6AAF" w:rsidRDefault="001F0EFA" w:rsidP="00FE6AAF">
            <w:pPr>
              <w:spacing w:after="0" w:line="240" w:lineRule="auto"/>
              <w:jc w:val="center"/>
              <w:rPr>
                <w:b/>
                <w:bCs/>
              </w:rPr>
            </w:pPr>
            <w:r w:rsidRPr="00FE6AAF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«Песенка мышонка»муз.Флярковского- повторить приветствие пропетое педагогом.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Игра «Здравствуйте»(д.н.м.)- развивать слух, внимание, двигательную реакцию, умение ориентироваться в пространстве.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«Песенка-приветствие»- пропеть имя ребёнка в уменьшительно-ласкательной форме.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мышонка»муз.Флярковского- повторить приветствие. пропетое педагогом.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мышонка»- развивать слуховое внимание и интонационную выразительность.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«Осторожный шаг и прыжки»муз.Тиличеевой- разучивание движений, следить за осанкой.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Упражнение для рук «Дождик»муз.Любарского-выполнять движения по показу педагога.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Упражнение «Тройной шаг»(л.н.м.)- разучивание шага под счёт.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«Поскоки и прыжки»муз.Саца- выполнять прыжки легко.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«Осторожный шаг и прыжки»муз.Тиличеевой- выполнять движения по показу педагога, следить за осанкой.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Упражнение для рук «Дождик»муз.Любарского- обратить внимание на постепенное усиление, а затем затихание звучания музыки.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Упражнение «Тройной шаг»(л.н.м.)- выполнять движения медленно под счёт.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«Поскоки и прыжки»муз.Саца- ритмичное выполнение прыжков, следить за осанкой.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Развитие чувства ритма, му</w:t>
            </w:r>
            <w:r>
              <w:rPr>
                <w:b/>
                <w:bCs/>
              </w:rPr>
              <w:t>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«Ворота»-развивать детскую фантазию, учить выполнять разнообразные движения смешно и выразительно.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«Ворота»- выполнять хлопки ритмично, развивать эмоциональную выразительность.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«Ворота»- придумать  движения персонажам стихотворения, развивать творческую активность.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«Ворота»развивать творчество, фантазию.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«Сороконожки»- знакомство со стихотворением, выполнять движения ритмично.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«Сороконожки»- выполнять движения синхронно, внятно проговаривать слова.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«Сороконожки»- выполнять движения синхронно, внятно проговаривать слова.</w:t>
            </w:r>
          </w:p>
          <w:p w:rsidR="001F0EFA" w:rsidRDefault="001F0EFA" w:rsidP="00420156">
            <w:pPr>
              <w:spacing w:after="0" w:line="240" w:lineRule="auto"/>
            </w:pPr>
            <w:r>
              <w:t xml:space="preserve">«Мостик»- узнать упражнение показанное ребёнком без слов. 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«Паук»- предложить 2-3 детям выполнять упражнение синхронно.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«Сороконожки»- формировать коммуникативные отношения.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«Мостик», «Паук»- узнать потешки, произнесённые педагогом только гласными звуками.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«Три подружки»муз.Кабалевского- формировать эмоциональную отзывчивость на музыку, развивать речь.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«Гром и дождь»муз.Чудовой- формировать умение слушать музыку внимательно, отмечать характерные, необычные звуки и соотносить музыку с соответствующей иллюстрацией.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«Три подружки»муз.Кабалевского- узнать знакомые пьесы. правильно назвать их, обосновать сои ответы.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«Гром и дождь»муз.Чудовой- узнать пьесу ,прослушанную в аудиозаписи, предложить детям подыграть на ударных инструментах.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 xml:space="preserve">Распевание, </w:t>
            </w:r>
            <w:r>
              <w:rPr>
                <w:b/>
                <w:bCs/>
              </w:rPr>
              <w:t>п</w:t>
            </w:r>
            <w:r w:rsidRPr="001D6962">
              <w:rPr>
                <w:b/>
                <w:bCs/>
              </w:rPr>
              <w:t>ение.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«Чемодан»- прослушать песню, беседа по содержанию.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знакомство с новой песней, чтение стихотворении «Правила движения».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«Хорошо у нас в саду»муз.Герчик- узнать знакомую песню по припеву, спеть под аудиозапись.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«Чемодан»- спеть мелодию на ля-ля, показать направление мелодии рукой, пропеть мелодию со словами.</w:t>
            </w:r>
          </w:p>
          <w:p w:rsidR="001F0EFA" w:rsidRDefault="001F0EFA" w:rsidP="00420156">
            <w:pPr>
              <w:spacing w:after="0" w:line="240" w:lineRule="auto"/>
            </w:pPr>
            <w:r>
              <w:t>«Солнечный зайчик»муз.Голикова- знакомство с новой песней, ответить на вопросы по содержанию, обратить внимание на характер песни.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светофоре»муз.Петровой-пение песни, провести беседу по содержанию.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«Солнечная капель»муз.Соснина- петь легко, эмоционально.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«Чемодан»- спеть попевку на ля-ля, показывая направление мелодии рукой.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продолжать учить петь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«Солнечный зайчик»муз.Голикова- прослушать проигрыш, прохлопать его ритмический рисунок.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«Чемодан»- узнать попевку. спетую педагогом закрытым звуком, учить правильно брать дыхание между муз. фразами.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закрепить текст, спеть песню в подвижном темпе, эмоционально.</w:t>
            </w:r>
          </w:p>
          <w:p w:rsidR="001F0EFA" w:rsidRDefault="001F0EFA" w:rsidP="00420156">
            <w:pPr>
              <w:spacing w:after="0" w:line="240" w:lineRule="auto"/>
            </w:pPr>
            <w:r>
              <w:t>«Солнечный зайчик»муз.Голикова- прослушать вступление, активизировать детей на подпевание.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«Долговязый журавель»(р.н.м.)- предложить кому-то из детей выполнять движения под пение.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«Полька с хлопками»муз.Дунаевского- разучить движения 1и 2 фигуры.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«Полька с хлопками»муз.Дунаевского- вспомнить и повторить движения первой и второй фигуры, продолжить разучивание движений.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«Полька с хлопками»муз.Дунаевского- исполнить весь танец целиком.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 xml:space="preserve">«Полька с хлопками»муз.Дунаевского- исполнение танца под аудиозапись. 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1D6962" w:rsidRDefault="001F0EFA" w:rsidP="001D6962">
            <w:pPr>
              <w:spacing w:after="0" w:line="240" w:lineRule="auto"/>
              <w:jc w:val="center"/>
              <w:rPr>
                <w:b/>
                <w:bCs/>
              </w:rPr>
            </w:pPr>
            <w:r w:rsidRPr="001D6962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«Звероловы и звери»муз.Тиличеевой- учить выполнять образные движения, соответствующие выбранному персонажу.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«Замри»(а.н.м.)- выполнять движения по показу педагога, поощрять творчество.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«Звероловы и звери»муз.Тиличеевой- выполнять движения выразительно, согласовывать их с музыкой.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«Замри»(а.н.м.)- напомнить детям слова, музыку. движения.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C0697D" w:rsidRDefault="001F0EFA" w:rsidP="00C0697D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C0697D" w:rsidRDefault="001F0EFA" w:rsidP="00C0697D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C0697D" w:rsidRDefault="001F0EFA" w:rsidP="00C0697D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C0697D" w:rsidRDefault="001F0EFA" w:rsidP="00C0697D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C0697D" w:rsidRDefault="001F0EFA" w:rsidP="00C0697D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C0697D" w:rsidRDefault="001F0EFA" w:rsidP="00C0697D">
            <w:pPr>
              <w:spacing w:after="0" w:line="240" w:lineRule="auto"/>
              <w:jc w:val="center"/>
              <w:rPr>
                <w:b/>
                <w:bCs/>
              </w:rPr>
            </w:pPr>
            <w:r w:rsidRPr="00C0697D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Предложить повторить звучащие жесты придуманные детьми.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мышонка»- развивать внимание, слух.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мышонка»- развивать воображение, внимание.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мышонка»- развивать воображение, внимание.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«Шаг с притопом, бег, осторожная ходьба»муз.Чулаки.- развивать муз. память, соотносить движения с музыкой.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Упражнение «Бабочки»муз.Чайковского- выполнять движения по подгруппам и все группой.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«Ходьба с остановкой на шаге»(в.н.м.)- учить слышать окончание муз. фразы, продолжать формировать умение использовать всё пространство зала, ходить ,меняя направление движения.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Упражнение «Бег и прыжки»муз.Делиба- обратить внимание насколько дети реагируют на смену частей музыки сменой движений.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«Осторожный шаг и прыжки»муз.Тиличеевой- прыгать легко, используя всё пространство.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Упражнение для рук «Дождик»муз.Любарского- предложить желающим детям аккомпанировать  на треугольниках.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Упражнение «Тройной шаг»(л.н.м.)- выполнять шаги неторопливо, мягко.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«Поскоки и прыжки»муз.Саца- добиваться лёгких прыжков.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Развит</w:t>
            </w:r>
            <w:r>
              <w:rPr>
                <w:b/>
                <w:bCs/>
              </w:rPr>
              <w:t>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«Ворота»- развивать творчество, инициативу, поощрять малоактивных детей.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«Ворота»- для выполнение образных движений использовать элементы костюмов.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«Ворота»- предложить выполнять солирующую роль одному ребёнку.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«Дирижёр»-учить исполнять на детских муз. инструментах муз. отрывок с паузой.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«Сороконожки»- повторить упражнение несколько раз в разных вариантах.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«Сороконожки»- развивать воображение, фантазию.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«Сороконожки»- повторить все варианты упражнения, продолжать учить выполнять движения синхронно.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«Сороконожки»-выполнять все варианты упражнения, создать радостное настроение.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«Три подружки»муз.Кабалевского- узнавать знакомые муз. произведения. соотносить изображённое на картинке с музыкой.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«Гром и дождь»муз.Чудовой- узнать пьесу по небольшому фрагменту.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«Песня жаворонка»муз.Чайковского, «Жаворонок»муз.Глинки- учить эмоционально воспринимать музыку. понимать её, формировать умение высказывать свои впечатления.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«Марш Черномора» муз.Глинки- вспомнить знакомое произведение, охарактеризовать персонаж и музыку, назвать услышанные муз. инструменты.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«Три подружки»муз.Кабалевского- прослушать пьесу в аудиозаписи, предложить показать героинь пьес в движении.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«Гром и дождь»муз.Чудовой- отметить как дети реагируют на смену темы в музыке.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«Волк»- слушание новой попевки, определять направление мелодии, показывать рукой.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шёпотом чётко проговорить текст, пение под аудиозапись.</w:t>
            </w:r>
          </w:p>
          <w:p w:rsidR="001F0EFA" w:rsidRDefault="001F0EFA" w:rsidP="00420156">
            <w:pPr>
              <w:spacing w:after="0" w:line="240" w:lineRule="auto"/>
            </w:pPr>
            <w:r>
              <w:t>«Солнечный зайчик»муз.-Голикова- продолжать учить выражать в пении характер музыки.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«Идёт весна»муз.Герчик- узнать песню, спетую педагогом на ля-ля, пение под фонограмму.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интонационно-фонетическое упражнение- продолжать учить произносить звуки на выдохе и вдохе, совершенствовать звуковоспроизведение.</w:t>
            </w:r>
          </w:p>
          <w:p w:rsidR="001F0EFA" w:rsidRDefault="001F0EFA" w:rsidP="00420156">
            <w:pPr>
              <w:spacing w:after="0" w:line="240" w:lineRule="auto"/>
            </w:pPr>
            <w:r>
              <w:t>«Волк»-чисто интонировать мелодию в восходящем и нисходящем движении.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пение песни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«Солнечный зайчик»муз.Голикова- пенис песни цепочкой.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Мажорные трезвучия- чисто интонировать восходящие и нисходящие ходы.</w:t>
            </w:r>
          </w:p>
          <w:p w:rsidR="001F0EFA" w:rsidRDefault="001F0EFA" w:rsidP="00420156">
            <w:pPr>
              <w:spacing w:after="0" w:line="240" w:lineRule="auto"/>
            </w:pPr>
            <w:r>
              <w:t>«Волк»- четко артикулировать  гласные звуки, петь без напряжения.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напеть мелодию песни закрытым звуком, пение песни цепочкой.</w:t>
            </w:r>
          </w:p>
          <w:p w:rsidR="001F0EFA" w:rsidRDefault="001F0EFA" w:rsidP="00420156">
            <w:pPr>
              <w:spacing w:after="0" w:line="240" w:lineRule="auto"/>
            </w:pPr>
            <w:r>
              <w:t>«Солнечный зайчик»муз.Голикова- продолжать учить слушать вступление и проигрыш между куплетами.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«Солнечная капель»муз.Соснина- узнать песню по вступлению, пение под фонограмму.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«Чемодан»- развивать певческий диапазон , добиваться лёгкого и непринуждённого звучания нот второй октавы.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Концерт- исполнить знакомые песни ! «Песенка о светофоре»муз.Петровой, «Солнечный зайчик»муз.Голикова. «Солнечная капель»муз.Соснина, «сапожник»(ф.н.м.)- петь песни хором, с солистами. под фонограмму.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«Полька с поворотами»муз.Чичикова- начинать движения после вступления, двигаться легко, ритмично, танцевать эмоционально.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Хоровод «Вологодские кружева»муз.Лаптева- учить выполнять разные перестроение, сохранять осанку, ориентироваться в пространстве.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«Полька с хлопками»муз.Дунаевского- напомнить движения, станцевать под аудиозапись.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«Сапожники и клиенты»(п.н.м.)- напомнить детям, что движения нужно выполнять ритмично.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«Полька с поворотами»муз.Чичкова- танцевать легко, ритмично, эмоционально.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«Сапожники и клиенты»(п.н.м.)- выполнять движения ритмично.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«Заря-заряница»- напомнить детям правила игры.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«Замри»(а.н.м.)- создать радостное настроение.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______________________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1543" w:type="dxa"/>
            <w:gridSpan w:val="5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Май.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2 неделя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740D51" w:rsidRDefault="001F0EFA" w:rsidP="00740D51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Приветствие</w:t>
            </w:r>
            <w:r>
              <w:rPr>
                <w:b/>
                <w:bCs/>
              </w:rPr>
              <w:t>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Повторить за педагогом ритмичные звучащие жесты- развивать ритмичность, внимание.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–приветствие»- повторять за педагогом повторяющиеся фразы, чисто интонировать мелодию.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Повторить движения и жесты приветствия, придуманные детьми- отметить интересные варианты.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«Песенка мышонка»- подпевать песенку ребёнку.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«Цирковые лошадки»муз.Красева- бегать легко. следить за осанкой.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«Спокойная ходьба и прыжки» муз. Моцарта- выполнять движения ритмично по показу педагога.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«Шаг с поскоком и бег»муз.Шнайдер- выполнять движения ритмично, развивать умение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«Шагают аисты»муз.Шутенко- энергично выполнять шаги с притопом, высоко поднимая ноги, следить за осанкой.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«Цирковые лошадки»муз.Красева- выполнять движения под музыку с воспитателем.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«Спокойная ходьба и прыжки»муз.Моцарта- отметить ритмичное выполнение движений.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«Шаг с поскоком и бег»муз.Шнайдер-продолжать учить быстро реагировать на смену частей музыки, скакать легко в разных направлениях, используя всё пространство зала.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 xml:space="preserve">«Шагают аисты»муз.Шутенко- формировать у детей выдержку, умение слушать музыку и соотносить с ней свои движения. 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Развитие чувства ритма, музицировани</w:t>
            </w:r>
            <w:r>
              <w:rPr>
                <w:b/>
                <w:bCs/>
              </w:rPr>
              <w:t>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«Что у кого внутри»- разучить стихотворение.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 xml:space="preserve">«Что у кого внутри»- 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«Что у кого внутри»- добиваться чёткого проговаривания ритмических рисунков, развивать чувство ритма.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«Дирижёр»- предложить кому-то из детей выложить ритмический рисунок с паузами, все дети проговаривают и прохлопывают его.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поросят»- учиться выполнять упражнение по показу педагога.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поросят»- учиться выполнять упражнение по показу педагога.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поросят»-выполнять движения ритмично, внятно проговаривать слова.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поросят»- учить детей фантазировать.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«Королевский марш  львов»муз.Сен-Санса- учить детей эмоционально откликаться на характерную музыку, уметь словами выражать своё отношение к ней. Развивать  творческое воображение, фантазию, расширять словарный запас.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«Лягушки»муз.Слонова- придумать название пьесе, развивать фантазию к придумыванию ситуации.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«Королевский марш львов»муз.Сен-Санса- узнать пьесу по муз. отрывку, поговорить о характере музыки, динамических оттенках.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«Лягушки»муз.Слонова- прослушать произведение, учить высказываться об услышанном, назвать произведение.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«Зайчик»(в.н.м.)- учить пропевать муз. фразы в соответствии с настроение текста.</w:t>
            </w:r>
          </w:p>
          <w:p w:rsidR="001F0EFA" w:rsidRDefault="001F0EFA" w:rsidP="00420156">
            <w:pPr>
              <w:spacing w:after="0" w:line="240" w:lineRule="auto"/>
            </w:pPr>
            <w:r>
              <w:t>«Зелёные ботинки»муз.Гаврилова- учить детей подбирать слова синонимы, относящиеся к характеру музыки.</w:t>
            </w:r>
          </w:p>
          <w:p w:rsidR="001F0EFA" w:rsidRDefault="001F0EFA" w:rsidP="00420156">
            <w:pPr>
              <w:spacing w:after="0" w:line="240" w:lineRule="auto"/>
            </w:pPr>
            <w:r>
              <w:t>«Солнечный зайчик»муз.Голикова- продолжать учить петь легко, эмоционально. На проигрыш хлопать в ладоши.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«Долговязый журавель»(р.н.м.)- пение песни с движениями под фонограмму.</w:t>
            </w:r>
          </w:p>
        </w:tc>
        <w:tc>
          <w:tcPr>
            <w:tcW w:w="2933" w:type="dxa"/>
          </w:tcPr>
          <w:p w:rsidR="001F0EFA" w:rsidRDefault="001F0EFA" w:rsidP="00B757B4">
            <w:pPr>
              <w:spacing w:after="0" w:line="240" w:lineRule="auto"/>
            </w:pPr>
            <w:r>
              <w:t xml:space="preserve">Выполнять интонационно-фонетические упражнения.- </w:t>
            </w:r>
            <w:r w:rsidRPr="00420156">
              <w:t>режим работы гортани.</w:t>
            </w:r>
          </w:p>
          <w:p w:rsidR="001F0EFA" w:rsidRDefault="001F0EFA" w:rsidP="00B757B4">
            <w:pPr>
              <w:spacing w:after="0" w:line="240" w:lineRule="auto"/>
            </w:pPr>
            <w:r>
              <w:t>«Зайчик»- предложить пропеть отдельные сложные интервалы.</w:t>
            </w:r>
          </w:p>
          <w:p w:rsidR="001F0EFA" w:rsidRDefault="001F0EFA" w:rsidP="00B757B4">
            <w:pPr>
              <w:spacing w:after="0" w:line="240" w:lineRule="auto"/>
            </w:pPr>
            <w:r>
              <w:t>«До свиданья, детский сад»муз.Левдокимова- формировать у детей эмоциональный отклик на песню.</w:t>
            </w:r>
          </w:p>
          <w:p w:rsidR="001F0EFA" w:rsidRDefault="001F0EFA" w:rsidP="00B757B4">
            <w:pPr>
              <w:spacing w:after="0" w:line="240" w:lineRule="auto"/>
            </w:pPr>
            <w:r>
              <w:t>«Зелёные ботинки»муз.Гаврилова- отчётливо проговорить слова припева и пропеть его.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«Солнечный зайчик»муз.Голикова- ритмично прохлопать в ладоши проигрыш, петь легко, в умеренном темпе.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«Зайчик»-предложить петь так как поют чисто интонирующие дети.</w:t>
            </w:r>
          </w:p>
          <w:p w:rsidR="001F0EFA" w:rsidRDefault="001F0EFA" w:rsidP="00420156">
            <w:pPr>
              <w:spacing w:after="0" w:line="240" w:lineRule="auto"/>
            </w:pPr>
            <w:r>
              <w:t>«Зелёные ботинки»муз.Гаврилова- разучивание текста песни, активизировать детей на подпевание.</w:t>
            </w:r>
          </w:p>
          <w:p w:rsidR="001F0EFA" w:rsidRDefault="001F0EFA" w:rsidP="00420156">
            <w:pPr>
              <w:spacing w:after="0" w:line="240" w:lineRule="auto"/>
            </w:pPr>
            <w:r>
              <w:t>«До свиданья, детский сад»</w:t>
            </w:r>
          </w:p>
          <w:p w:rsidR="001F0EFA" w:rsidRDefault="001F0EFA" w:rsidP="00420156">
            <w:pPr>
              <w:spacing w:after="0" w:line="240" w:lineRule="auto"/>
            </w:pPr>
            <w:r>
              <w:t>муз. Левдокимова- продолжать учить петь слаженно, выразительно.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петь в подвижном темпе,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«Зайчик»- подпевать чисто интонирующему ребёнку.</w:t>
            </w:r>
          </w:p>
          <w:p w:rsidR="001F0EFA" w:rsidRDefault="001F0EFA" w:rsidP="00420156">
            <w:pPr>
              <w:spacing w:after="0" w:line="240" w:lineRule="auto"/>
            </w:pPr>
            <w:r>
              <w:t>«До свиданья, детский сад»</w:t>
            </w:r>
          </w:p>
          <w:p w:rsidR="001F0EFA" w:rsidRDefault="001F0EFA" w:rsidP="00420156">
            <w:pPr>
              <w:spacing w:after="0" w:line="240" w:lineRule="auto"/>
            </w:pPr>
            <w:r>
              <w:t>муз.Левдокимова- предложить детям подпевать всю песню.</w:t>
            </w:r>
          </w:p>
          <w:p w:rsidR="001F0EFA" w:rsidRDefault="001F0EFA" w:rsidP="00420156">
            <w:pPr>
              <w:spacing w:after="0" w:line="240" w:lineRule="auto"/>
            </w:pPr>
            <w:r>
              <w:t>«Зелёные ботинки»муз.Гаврилова- петь задорно и вевело, на слова припева выполнять жесты по тексту.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«Хорошо у нас в саду»муз.Герчик- узнать знакомую песню по вступлению, спеть её так как хотят дети.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Полька «Чебурашка»муз.Шаинского- разучивание движений танца.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Полька «Чебурашка»муз.Шаинского-продолжать разучивание пляски.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Полька «Чебурашка»муз.Шаинского- выполнять движения легко, ритмично.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Полька «Чебурашка»муз.Шаинского- продолжать учить танцевать эмоционально.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«Зоркие глаза»муз.Глинки- согласовывать движения с музыкой, развивать внимание, умение ориентироваться в пространстве.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«Лягушки и аист»муз.Витлина- создать радостное настроение, продолжать развивать ориентировку в пространстве.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 xml:space="preserve">«Зоркие глаза»муз.Глинки- 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согласовывать движения с музыкой, развивать внимание, умение ориентироваться в пространстве.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«Лягушки и аисты»муз.Витлина- напомнить детям музыку и правила игры.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gridSpan w:val="3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46" w:type="dxa"/>
            <w:gridSpan w:val="2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Поприветствовать друг друга после выполнения танцевальных движений по заданию педагога в двухчастной форме.- учить детей слышать смену частей музыки. развивать умение ориентироваться в пространстве, формировать коммуникативные навыки.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Поздороваться так как предложат дети- отметить интересные варианты.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Игра «Здравствуйте»(д.н.м.)-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Поздороваться так как предложат дети- воспитывать коммуникативные качества, внимание.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«Осторожный шаг и прыжки»муз.Тиличеевой-  выполнять движения по подгруппам, учить слышать свои части муз. произведения.</w:t>
            </w:r>
          </w:p>
          <w:p w:rsidR="001F0EFA" w:rsidRDefault="001F0EFA" w:rsidP="00420156">
            <w:pPr>
              <w:spacing w:after="0" w:line="240" w:lineRule="auto"/>
            </w:pPr>
            <w:r>
              <w:t>Упражнение для рук «Дождик»муз.Любарского- вспомнить знакомое упражнение, выполнять по подгруппам- одни играют на треугольниках, другие изображают дождик.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Упражнение «Тройной шаг»(л.н.м.)- вспомнить знакомое движение. выполнять ритмично.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«Поскоки и прыжки»муз.Саца- скакать легко. прыгать ритмично.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«Цирковые лошадки»муз.Красева- выполнение движений по подгруппам.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«Спокойная ходьба и прыжки»муз.Моцарта- выполнять движения в соответствии со сменой характера музыки.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«Шаг с поскоком и бег»муз.Шнайдер- продолжать учить быстро реагировать на смену звучания музыки.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«Шагают аисты»муз.Шутенко- формировать навык подчинять свои действия правилам игры, развивать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Развит</w:t>
            </w:r>
            <w:r>
              <w:rPr>
                <w:b/>
                <w:bCs/>
              </w:rPr>
              <w:t>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«Аты-баты»- вспомнить текст, прохлопать ритмический рисунок, проиграть на палочках и треугольниках.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«Дирижёр»- проиграть предложенный муз. отрывок с паузами.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«Дирижёр»- развивать чувство ритма.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«Дирижёр»- развивать внимание, чувство ритма.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Повторение упражнений по желанию детей.- активизировать малоактивных детей.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поросят»- энергично работать пальчиками. произнося текст, с соответствующей мимикой.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поросят»-выполнять движения в парах, малоактивных детей поставить с активными.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«Пять поросят», повторение знакомых упражнений.- предложить детям показать любимые упражнения без словесного сопровождения.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«Королевский марш львов»муз.Сен-Санса, «Лягушки»муз.Слонова- прослушать пьесы, вспомнить их название, сравнить по характеру.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«Три подружки»муз.Кабалевского- развивать воображение. речь, умение связно говорить.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«Гром и дождь»муз.Чудовой- учить детей эмоционально откликаться на прослушанную музыку, развивать связную речь, воображение.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«Королевский марш львов»муз.Сен-Санса, «Лягушки»муз.Слонова- узнать знакомые пьесы, рассказать об их характере, показать персонажей в движении.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«Музыкальный динозавр»развивать голосовой аппарат, расширять певческий диапазон.</w:t>
            </w:r>
          </w:p>
          <w:p w:rsidR="001F0EFA" w:rsidRDefault="001F0EFA" w:rsidP="00420156">
            <w:pPr>
              <w:spacing w:after="0" w:line="240" w:lineRule="auto"/>
            </w:pPr>
            <w:r>
              <w:t>«До свиданья, детский сад»муз.Левдокимова- узнать песню по мелодии, подпевание песни.</w:t>
            </w:r>
          </w:p>
          <w:p w:rsidR="001F0EFA" w:rsidRDefault="001F0EFA" w:rsidP="00420156">
            <w:pPr>
              <w:spacing w:after="0" w:line="240" w:lineRule="auto"/>
            </w:pPr>
            <w:r>
              <w:t>«Зелёные ботинки»муз.Гаврилова- пение песни, выполняя движения. соответствующие тексту песни.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«Солнечный зайчик»муз.Голикова- исполнять песню лёгким звуком, эмоционально.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«Музыкальный динозавр»- -рассмотреть рисунки детей. предложить спеть про своего динозавра.</w:t>
            </w:r>
          </w:p>
          <w:p w:rsidR="001F0EFA" w:rsidRDefault="001F0EFA" w:rsidP="00420156">
            <w:pPr>
              <w:spacing w:after="0" w:line="240" w:lineRule="auto"/>
            </w:pPr>
            <w:r>
              <w:t>«Зайчик»- спеть попевку по ролям.</w:t>
            </w:r>
          </w:p>
          <w:p w:rsidR="001F0EFA" w:rsidRDefault="001F0EFA" w:rsidP="00420156">
            <w:pPr>
              <w:spacing w:after="0" w:line="240" w:lineRule="auto"/>
            </w:pPr>
            <w:r>
              <w:t>«Зелёные ботинки»муз.Гаврилова- пение с солистами.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«Сапожник»(ф.н.м.)- активизировать малоактивных детей.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«Музыкальный динозавр»- предложить отдельным детям спеть песенку про своего динозавра.</w:t>
            </w:r>
          </w:p>
          <w:p w:rsidR="001F0EFA" w:rsidRDefault="001F0EFA" w:rsidP="00420156">
            <w:pPr>
              <w:spacing w:after="0" w:line="240" w:lineRule="auto"/>
            </w:pPr>
            <w:r>
              <w:t>«Зайчик»- петь выразительно и эмоционально.</w:t>
            </w:r>
          </w:p>
          <w:p w:rsidR="001F0EFA" w:rsidRDefault="001F0EFA" w:rsidP="00420156">
            <w:pPr>
              <w:spacing w:after="0" w:line="240" w:lineRule="auto"/>
            </w:pPr>
            <w:r>
              <w:t>«Зелёные ботинки»муз.Гаврилова- исполнить песню под фонограмму, петь легко, без напряжения, правильно брать дыхание.</w:t>
            </w:r>
          </w:p>
          <w:p w:rsidR="001F0EFA" w:rsidRDefault="001F0EFA" w:rsidP="00420156">
            <w:pPr>
              <w:spacing w:after="0" w:line="240" w:lineRule="auto"/>
            </w:pPr>
            <w:r>
              <w:t>«До свиданья, детский сад»муз.Левдокимова- пение цепочкой.</w:t>
            </w:r>
          </w:p>
          <w:p w:rsidR="001F0EFA" w:rsidRDefault="001F0EFA" w:rsidP="00420156">
            <w:pPr>
              <w:spacing w:after="0" w:line="240" w:lineRule="auto"/>
            </w:pPr>
            <w:r>
              <w:t>Пение знакомых песен по желанию детей.- петь хором, сольно, дуэтом, закреплять муз. термины.</w:t>
            </w:r>
          </w:p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«Музыкальный динозавр»- учить слушать пение другого, соотносить его с движением рук.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«Зелёные ботинки»муз.Гаврилова, «Солнечный зайчик»муз.Голикова- учить петь эмоционально, радостно, в подвижном темпе.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«Полька с хлопками»муз.Дунаевского- вспомнить движения. исполнить под аудиозапись.-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«Сапожник и клиенты»(п.н.м.)- выполнять движения под музыку, выразительно.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Полька «Чебурашка»муз.Шаинского- исполнить под аудиозапись.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 xml:space="preserve">Полька «Чебурашка»муз.Шаинского- танцевать ритмично, эмоционально. 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Полька «Чебурашка»муз.Шаинского- исполнение под грам. запись, двигаться легко, ритмично.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«Зоркие глаза»муз.Глинки- чётко согласовывать движения с музыкой.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 xml:space="preserve"> ____________________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«Звероловы и звери»муз.Тиличеевой- напомнить детям, что образы должны быть эмоциональными и яркими.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«Лягушки и аисты»муз.Витлина- продолжать учить выразительно передавать в движении игровые образы.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1543" w:type="dxa"/>
            <w:gridSpan w:val="5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Июнь.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2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992EA0" w:rsidRDefault="001F0EFA" w:rsidP="00992EA0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Поздороваться так как предложат дети- развивать творческую активность.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Поздороваться по желанию детей- отметить оригинальные варианты.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Предложить желающим детям придумать свои приветствия- развивать фантазию, поощрять творчество.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Предложить желающим детям поздороваться звучащими жестами- активизировать малоактивных детей, воспитывать коммуникативные навыки.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«Осторожный шаг и прыжки»муз.Бургмюллера- знакомство с упражнением, выполнять движения по показу воспитателя.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«Волшебные руки»муз.Дебюсси- обратить внимание на мягкие. послушные руки, отметить детей которые придумали необычные движения.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«Передача мяча»муз.Соснина- прослушать музыку, учиться передавать мяч на сильную долю.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Упражнение «Энергичные поскоки и пружинящий шаг»муз. Затеплинского-  учить детей менять характер движения в зависимости от характера музыки, правильно выполнять перестроение. ориентироваться в пространстве.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«Осторожный шаг и прыжки»муз.Бургмюллера- выполнять движения врассыпную на 1-ю часть и взявшись за руки на 2-ю.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«Волшебные руки»муз.Дебюсси- выполнять красивые разнообразные движения руками, следить за осанкой.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«Передача мяча» муз.Соснина- учить подбрасывать мяч и ударять им об пол, согласуя движения с музыкой, имитационные движения выполнять легко. непринуждённо, легко, без напряжения.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Упражнение «Энергичные поскоки и пружинящий шаг»муз.Затеплинского- выполнять упражнение по описанию с педагогом.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Развитие чувства ритма.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«Семейка огурцов»- спеть детям попевку, объяснить шуточный характер, чётко проговорить слова, активизировать детей на подпевание.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 xml:space="preserve">«Семейка огурцов»- повторить слова попевки, пропеть интервалы, повторяющиеся звуки, пение попевки. 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«Семейка огурцов»- правильно пропевать интервалы, повторяющиеся звуки.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«Семейка огурцов»-чётко пропевать интервалы, спеть со звучащими жестами.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«Паучок»- знакомство с упражнением.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«Паучок», «Паук»- выполнять упражнение совместно с педагогом.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Выполнить 3-4 упражнение по желанию детей, узнать знакомые упражнение выполненные без словесного сопровождения.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Повторение любимых упражнений- проговаривать стихи высоким и низким голосом с разными интонациями.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«Полёт шмеля»муз.Римского-Корсакова- расширять словарный запас, формировать связную речь.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«Сонный котёнок»муз.Берлина- развивать речь, расширять словарный запас, формировать эмоциональное восприятие музыки.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«Полёт шмеля»муз.Римского-Корсакова- расширять словарный запас, обогащать детей разными впечатлениями.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«Сонный котёнок»муз.Берлина- развивать воображение.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«В лесу»-  слушание попевки, игровой момент, показывать высоту звуков рукой.</w:t>
            </w:r>
          </w:p>
          <w:p w:rsidR="001F0EFA" w:rsidRDefault="001F0EFA" w:rsidP="00420156">
            <w:pPr>
              <w:spacing w:after="0" w:line="240" w:lineRule="auto"/>
            </w:pPr>
            <w:r>
              <w:t>Повторение знакомых песен по желанию детей-  пение под фонограмму, активизировать застенчивых детей, предложить им спеть с детьми. которые поют уверенно.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«Как мне маме объяснить»(н.н.м.)- слушать внимательно содержание песни, рассказывать о чём поётся в песне.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«Лень»- учить протягивать гласные звуки, импровизировать мелодию.</w:t>
            </w:r>
          </w:p>
          <w:p w:rsidR="001F0EFA" w:rsidRDefault="001F0EFA" w:rsidP="00420156">
            <w:pPr>
              <w:spacing w:after="0" w:line="240" w:lineRule="auto"/>
            </w:pPr>
            <w:r>
              <w:t>« О ленивом червячке»муз.Ефимова- знакомство с новой песней , побеседовать о содержании песни, её шуточном характере.</w:t>
            </w:r>
          </w:p>
          <w:p w:rsidR="001F0EFA" w:rsidRDefault="001F0EFA" w:rsidP="00420156">
            <w:pPr>
              <w:spacing w:after="0" w:line="240" w:lineRule="auto"/>
            </w:pPr>
            <w:r>
              <w:t>«Как мне маме объяснить»(н.н.м.)- продолжать учить петь напевно, не форсируя звуки. правильно брать дыхание.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Повторение знакомых песен- узнавать знакомые песни по мелодии, петь мелодию закрытым звуком, на «ля-ля», исполнение песен в другом регистре…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«В лесу»- учить подстраивать свой голос к голосу педагога.</w:t>
            </w:r>
          </w:p>
          <w:p w:rsidR="001F0EFA" w:rsidRDefault="001F0EFA" w:rsidP="00420156">
            <w:pPr>
              <w:spacing w:after="0" w:line="240" w:lineRule="auto"/>
            </w:pPr>
            <w:r>
              <w:t>«О ленивом червячке»муз.Ефимова- учить детей подпевать последнее слово в песне, петь в умеренном темпе, эмоционально.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«Как мне маме объяснить»(н.н.м.)- пропеть интервалы квинты на «ля-ля», показать рукой направление мелодии.</w:t>
            </w:r>
          </w:p>
        </w:tc>
        <w:tc>
          <w:tcPr>
            <w:tcW w:w="2875" w:type="dxa"/>
          </w:tcPr>
          <w:p w:rsidR="001F0EFA" w:rsidRDefault="001F0EFA" w:rsidP="00420156">
            <w:pPr>
              <w:spacing w:after="0" w:line="240" w:lineRule="auto"/>
            </w:pPr>
            <w:r>
              <w:t>«Лень»- пение по схемам, в различных регистрах.</w:t>
            </w:r>
          </w:p>
          <w:p w:rsidR="001F0EFA" w:rsidRDefault="001F0EFA" w:rsidP="00420156">
            <w:pPr>
              <w:spacing w:after="0" w:line="240" w:lineRule="auto"/>
            </w:pPr>
            <w:r>
              <w:t>«О ленивом червячке»муз.Ефимова- узнать песню, пропетую педагогом в высоком регистре без слов, пение мелодии на «ля-ля».</w:t>
            </w:r>
          </w:p>
          <w:p w:rsidR="001F0EFA" w:rsidRDefault="001F0EFA" w:rsidP="00420156">
            <w:pPr>
              <w:spacing w:after="0" w:line="240" w:lineRule="auto"/>
            </w:pPr>
            <w:r>
              <w:t>«Как мне маме объяснить»(н.н.м.)- узнать песню по фонограмме, пение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«Зелёные ботинки»муз.Гаврилова- петь без напряжения, лёгким звуком, чётко артикулировать звуки, а припеве использовать звучащие жесты.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«Зеркало»- помогать малоактивным детям.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«Если б я был»(ф.н.м.)- спеть песню. отметить её шуточный характер, предложить изобразить персонажей.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«Зеркало»муз.Бартока- провести игру под муз. сопровождение, провести игру в парах.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«Танцуй, как я»- отметить эмоциональное выполнение движений отдельными детьми.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«Весело танцуем вместе»(н.н.м.)- выполнять движения в кругу, повторить в более быстром темпе.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«Танцуй, как я!»- выполнять движения по показу педагога, двигаться легко, раскованно.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«Весело танцуем вместе»(н.н.м.)- выполнять движения по показу педагога с постепенным ускорением.</w:t>
            </w: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«Если б я был»(ф.н.м.)- выполнять движения совместно с педагогом под его пение.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5779" w:type="dxa"/>
            <w:gridSpan w:val="3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4 неделя.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1 занятие.</w:t>
            </w:r>
          </w:p>
        </w:tc>
        <w:tc>
          <w:tcPr>
            <w:tcW w:w="2933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2 занятие.</w:t>
            </w:r>
          </w:p>
        </w:tc>
        <w:tc>
          <w:tcPr>
            <w:tcW w:w="2889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1 занятие.</w:t>
            </w:r>
          </w:p>
        </w:tc>
        <w:tc>
          <w:tcPr>
            <w:tcW w:w="2875" w:type="dxa"/>
          </w:tcPr>
          <w:p w:rsidR="001F0EFA" w:rsidRPr="00A74CB5" w:rsidRDefault="001F0EFA" w:rsidP="00A74CB5">
            <w:pPr>
              <w:spacing w:after="0" w:line="240" w:lineRule="auto"/>
              <w:jc w:val="center"/>
              <w:rPr>
                <w:b/>
                <w:bCs/>
              </w:rPr>
            </w:pPr>
            <w:r w:rsidRPr="00A74CB5">
              <w:rPr>
                <w:b/>
                <w:bCs/>
              </w:rPr>
              <w:t>2 занятие.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Предложить детям ходить врассыпную и здороваться по сигналу- создание непринуждённой, шутливой атмосферы.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Предложить детям поприветствовать друг друга песенкой, по образцу педагога- отметить необычные варианты.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Спой свою приветственную песенку- предложить желающим детям спеть своё приветствие, отметить оригинальные варианты.</w:t>
            </w:r>
          </w:p>
        </w:tc>
        <w:tc>
          <w:tcPr>
            <w:tcW w:w="2875" w:type="dxa"/>
            <w:vMerge w:val="restart"/>
          </w:tcPr>
          <w:p w:rsidR="001F0EFA" w:rsidRDefault="001F0EFA" w:rsidP="00420156">
            <w:pPr>
              <w:spacing w:after="0" w:line="240" w:lineRule="auto"/>
            </w:pPr>
          </w:p>
          <w:p w:rsidR="001F0EFA" w:rsidRDefault="001F0EFA" w:rsidP="00420156">
            <w:pPr>
              <w:spacing w:after="0" w:line="240" w:lineRule="auto"/>
            </w:pPr>
          </w:p>
          <w:p w:rsidR="001F0EFA" w:rsidRPr="00420156" w:rsidRDefault="001F0EFA" w:rsidP="00420156">
            <w:pPr>
              <w:spacing w:after="0" w:line="240" w:lineRule="auto"/>
            </w:pPr>
            <w:r>
              <w:t>Повторение любимых песен, игр, танцев, хороводов.</w:t>
            </w: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«Цирковые лошадки»муз.Красева- продолжать учить детей ориентироваться в пространстве.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«Спокойная ходьба и прыжки»муз.Моцарта- следить за осанкой. выполнять движения легко и ритмично.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«Шаг с поскоком и бег»муз.Шнайдера- изменять движения в соответствии со сменой характера музыки, закреплять лёгкие поскоки и бег.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 xml:space="preserve">«Шагают аисты»муз.Шутенко- выразительно передавать игровые образы, ориентироваться в пространстве, воспитывать чувство выдержки. развивать внимание. 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«Осторожный шаг и прыжки»муз.Бургмюллера- выполнять движения по подгруппам.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«Волшебные руки»муз.Дебюсси- выполнять разнообразные красивые движения руками, на повтор выполнять движения с солистами.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«Дирижёр»- развивать внимание, чувство ритма.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«Эхо»- развивать слуховое внимание.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«Эхо»- повторять ритмический  рисунок придуманный отдельными детьми.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«Гномы», «Утро настало»-предложить желающим детям показать упражнения без слов, дети должны узнать его.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«Паучок», «В гости»- учить работать в команде.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«Мама», «Замок-чудак»- проговаривать текст стихотворения выразительно, эмоционально, энергично работать пальчиками.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«Полёт шмеля»муз.Римского-Корсакова, «Сонный котёнок»муз.Берлина- прослушивать фрагменты пьес, узнать, правильно назвать, предложить подвигаться под музыку.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«Королевский марш львов»муз.Сен-Санса- учить детей выразительно передавать образ, развивать творчество в движении.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«Лягушки»муз.Слонова-  эмоционально откликаться на музыку, проявлять фантазию.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1F0EFA" w:rsidRDefault="001F0EFA" w:rsidP="00420156">
            <w:pPr>
              <w:spacing w:after="0" w:line="240" w:lineRule="auto"/>
            </w:pPr>
            <w:r>
              <w:t>«Муравей»- развитие интонационности, навыков выразительного чтения, фантазии.</w:t>
            </w:r>
          </w:p>
          <w:p w:rsidR="001F0EFA" w:rsidRDefault="001F0EFA" w:rsidP="00420156">
            <w:pPr>
              <w:spacing w:after="0" w:line="240" w:lineRule="auto"/>
            </w:pPr>
            <w:r>
              <w:t>«Солнечный зайчик»муз.Голикова- петь выразительно, на проигрыш ритмично хлопать в ладоши.</w:t>
            </w:r>
          </w:p>
          <w:p w:rsidR="001F0EFA" w:rsidRDefault="001F0EFA" w:rsidP="00420156">
            <w:pPr>
              <w:spacing w:after="0" w:line="240" w:lineRule="auto"/>
            </w:pPr>
            <w:r>
              <w:t>«Как мне маме объяснить»(н.н.м.)- чисто интонировать мелодию, обращая внимание на интервалы., показ рукой направления мелодии.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«О ленивом червячке»муз.Ефимова- исполнять песню эмоционально.</w:t>
            </w:r>
          </w:p>
        </w:tc>
        <w:tc>
          <w:tcPr>
            <w:tcW w:w="2933" w:type="dxa"/>
          </w:tcPr>
          <w:p w:rsidR="001F0EFA" w:rsidRDefault="001F0EFA" w:rsidP="00420156">
            <w:pPr>
              <w:spacing w:after="0" w:line="240" w:lineRule="auto"/>
            </w:pPr>
            <w:r>
              <w:t>«Муравей»- обыграть отрывок из стихотворения.</w:t>
            </w:r>
          </w:p>
          <w:p w:rsidR="001F0EFA" w:rsidRDefault="001F0EFA" w:rsidP="00420156">
            <w:pPr>
              <w:spacing w:after="0" w:line="240" w:lineRule="auto"/>
            </w:pPr>
            <w:r>
              <w:t>«О ленивом червячке»муз.Ефимова- спеть песню под аудиозапись.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Повторение песен по желанию детей- петь дуэтом, трио, сольно с аккомпанементом и без него.</w:t>
            </w:r>
          </w:p>
        </w:tc>
        <w:tc>
          <w:tcPr>
            <w:tcW w:w="2889" w:type="dxa"/>
          </w:tcPr>
          <w:p w:rsidR="001F0EFA" w:rsidRDefault="001F0EFA" w:rsidP="00420156">
            <w:pPr>
              <w:spacing w:after="0" w:line="240" w:lineRule="auto"/>
            </w:pPr>
            <w:r>
              <w:t>«Муравей»- развивать чувство ритма, слух.</w:t>
            </w:r>
          </w:p>
          <w:p w:rsidR="001F0EFA" w:rsidRDefault="001F0EFA" w:rsidP="00420156">
            <w:pPr>
              <w:spacing w:after="0" w:line="240" w:lineRule="auto"/>
            </w:pPr>
            <w:r>
              <w:t>« О ленивом червячке»муз.Ефимова- пение с солистами.</w:t>
            </w:r>
          </w:p>
          <w:p w:rsidR="001F0EFA" w:rsidRDefault="001F0EFA" w:rsidP="00420156">
            <w:pPr>
              <w:spacing w:after="0" w:line="240" w:lineRule="auto"/>
            </w:pPr>
            <w:r>
              <w:t>«Песенка о светофоре»муз.Петровой- пение песни под фонограмму.</w:t>
            </w:r>
          </w:p>
          <w:p w:rsidR="001F0EFA" w:rsidRPr="00420156" w:rsidRDefault="001F0EFA" w:rsidP="00420156">
            <w:pPr>
              <w:spacing w:after="0" w:line="240" w:lineRule="auto"/>
            </w:pPr>
            <w:r>
              <w:t>«Солнечный зайчик»муз.Голикова- узнать песню по вступлению, пение цепочкой.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rPr>
          <w:trHeight w:val="1735"/>
        </w:trPr>
        <w:tc>
          <w:tcPr>
            <w:tcW w:w="1759" w:type="dxa"/>
          </w:tcPr>
          <w:p w:rsidR="001F0EFA" w:rsidRPr="00DC0D18" w:rsidRDefault="001F0EFA" w:rsidP="00DC0D18">
            <w:pPr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>Пляска.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r>
              <w:t>«Весело танцуем вместе»(н.н.м.)- развивать чувство ритма, формировать коммуникативные навыки.</w:t>
            </w:r>
          </w:p>
        </w:tc>
        <w:tc>
          <w:tcPr>
            <w:tcW w:w="2933" w:type="dxa"/>
          </w:tcPr>
          <w:p w:rsidR="001F0EFA" w:rsidRPr="00420156" w:rsidRDefault="001F0EFA" w:rsidP="00420156">
            <w:r>
              <w:t>«Танцуй, как я»- повторять движения за детьми ведущими.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«Весело танцуем вместе»(н.н.м.)- отметить детей выполняющих движения ритмично.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DC0D18" w:rsidRDefault="001F0EFA" w:rsidP="00DC0D18">
            <w:pPr>
              <w:spacing w:after="0" w:line="240" w:lineRule="auto"/>
              <w:jc w:val="center"/>
              <w:rPr>
                <w:b/>
                <w:bCs/>
              </w:rPr>
            </w:pPr>
            <w:r w:rsidRPr="00DC0D18">
              <w:rPr>
                <w:b/>
                <w:bCs/>
              </w:rPr>
              <w:t>Игра.</w:t>
            </w: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  <w:r>
              <w:t>«Если б я был»(ф.н.м.)- выполнять движения под пение педагога, активизировать детей на подпевание.</w:t>
            </w: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«Если б я был»(ф.н.м.)- придумать с детьми, как можно интересно показать персонажей о которых поётся в песне.</w:t>
            </w: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  <w:r>
              <w:t>«Если б я был»(ф.н.м.)- инсценирование песни с атрибутами.</w:t>
            </w:r>
          </w:p>
        </w:tc>
        <w:tc>
          <w:tcPr>
            <w:tcW w:w="2875" w:type="dxa"/>
            <w:vMerge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  <w:tr w:rsidR="001F0EFA" w:rsidRPr="00420156">
        <w:tc>
          <w:tcPr>
            <w:tcW w:w="175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46" w:type="dxa"/>
            <w:gridSpan w:val="2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933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89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2875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  <w:tc>
          <w:tcPr>
            <w:tcW w:w="1484" w:type="dxa"/>
          </w:tcPr>
          <w:p w:rsidR="001F0EFA" w:rsidRPr="00420156" w:rsidRDefault="001F0EFA" w:rsidP="00420156">
            <w:pPr>
              <w:spacing w:after="0" w:line="240" w:lineRule="auto"/>
            </w:pPr>
          </w:p>
        </w:tc>
      </w:tr>
    </w:tbl>
    <w:p w:rsidR="001F0EFA" w:rsidRDefault="001F0EFA"/>
    <w:p w:rsidR="001F0EFA" w:rsidRDefault="001F0EFA"/>
    <w:p w:rsidR="001F0EFA" w:rsidRDefault="001F0EFA"/>
    <w:p w:rsidR="001F0EFA" w:rsidRDefault="001F0EFA"/>
    <w:p w:rsidR="001F0EFA" w:rsidRDefault="001F0EFA"/>
    <w:p w:rsidR="001F0EFA" w:rsidRDefault="001F0EFA"/>
    <w:p w:rsidR="001F0EFA" w:rsidRDefault="001F0EFA"/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8"/>
          <w:szCs w:val="48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Default="001F0EFA" w:rsidP="00A557ED">
      <w:pPr>
        <w:jc w:val="center"/>
        <w:rPr>
          <w:b/>
          <w:bCs/>
          <w:sz w:val="40"/>
          <w:szCs w:val="40"/>
        </w:rPr>
      </w:pPr>
    </w:p>
    <w:p w:rsidR="001F0EFA" w:rsidRPr="00A557ED" w:rsidRDefault="001F0EFA" w:rsidP="00A557ED">
      <w:pPr>
        <w:jc w:val="center"/>
        <w:rPr>
          <w:b/>
          <w:bCs/>
          <w:sz w:val="40"/>
          <w:szCs w:val="40"/>
        </w:rPr>
      </w:pPr>
    </w:p>
    <w:sectPr w:rsidR="001F0EFA" w:rsidRPr="00A557ED" w:rsidSect="00B25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C24"/>
    <w:rsid w:val="00023DE6"/>
    <w:rsid w:val="00030E7D"/>
    <w:rsid w:val="000419A6"/>
    <w:rsid w:val="00054624"/>
    <w:rsid w:val="000723FC"/>
    <w:rsid w:val="00082F87"/>
    <w:rsid w:val="000A52AA"/>
    <w:rsid w:val="000E1A5D"/>
    <w:rsid w:val="000E6009"/>
    <w:rsid w:val="001177FD"/>
    <w:rsid w:val="00143E48"/>
    <w:rsid w:val="00160001"/>
    <w:rsid w:val="00162DBB"/>
    <w:rsid w:val="00182B00"/>
    <w:rsid w:val="00183676"/>
    <w:rsid w:val="00187A88"/>
    <w:rsid w:val="00194DA0"/>
    <w:rsid w:val="001A5DB4"/>
    <w:rsid w:val="001D4EE4"/>
    <w:rsid w:val="001D6962"/>
    <w:rsid w:val="001F0EFA"/>
    <w:rsid w:val="001F49EB"/>
    <w:rsid w:val="001F752D"/>
    <w:rsid w:val="00200F20"/>
    <w:rsid w:val="00211F1B"/>
    <w:rsid w:val="00227FC7"/>
    <w:rsid w:val="00234DC0"/>
    <w:rsid w:val="0023591A"/>
    <w:rsid w:val="00250435"/>
    <w:rsid w:val="00257E46"/>
    <w:rsid w:val="00260A8F"/>
    <w:rsid w:val="00266BA4"/>
    <w:rsid w:val="00281CAC"/>
    <w:rsid w:val="002849C6"/>
    <w:rsid w:val="002A06E9"/>
    <w:rsid w:val="002A2566"/>
    <w:rsid w:val="002E18F3"/>
    <w:rsid w:val="00306DB1"/>
    <w:rsid w:val="00327E58"/>
    <w:rsid w:val="00335954"/>
    <w:rsid w:val="0037303C"/>
    <w:rsid w:val="003841CC"/>
    <w:rsid w:val="00393BA2"/>
    <w:rsid w:val="003A443C"/>
    <w:rsid w:val="003B61C6"/>
    <w:rsid w:val="003C0397"/>
    <w:rsid w:val="00420156"/>
    <w:rsid w:val="0042694A"/>
    <w:rsid w:val="0044348A"/>
    <w:rsid w:val="00445523"/>
    <w:rsid w:val="00470B0D"/>
    <w:rsid w:val="004865BA"/>
    <w:rsid w:val="004876BF"/>
    <w:rsid w:val="004A1D4A"/>
    <w:rsid w:val="004C2B32"/>
    <w:rsid w:val="004C2C2A"/>
    <w:rsid w:val="004D0A96"/>
    <w:rsid w:val="004D5473"/>
    <w:rsid w:val="004F33A3"/>
    <w:rsid w:val="00512B28"/>
    <w:rsid w:val="0051717A"/>
    <w:rsid w:val="00547EAE"/>
    <w:rsid w:val="00566C6D"/>
    <w:rsid w:val="00566E36"/>
    <w:rsid w:val="005708AF"/>
    <w:rsid w:val="00591D95"/>
    <w:rsid w:val="005B5BFD"/>
    <w:rsid w:val="005C16EB"/>
    <w:rsid w:val="005C2E5D"/>
    <w:rsid w:val="005D27C4"/>
    <w:rsid w:val="005E67D6"/>
    <w:rsid w:val="00623596"/>
    <w:rsid w:val="00640DC7"/>
    <w:rsid w:val="00644E40"/>
    <w:rsid w:val="00645F48"/>
    <w:rsid w:val="00654085"/>
    <w:rsid w:val="006615B0"/>
    <w:rsid w:val="006675F0"/>
    <w:rsid w:val="00677F49"/>
    <w:rsid w:val="00685401"/>
    <w:rsid w:val="00685464"/>
    <w:rsid w:val="006869EC"/>
    <w:rsid w:val="006E14EC"/>
    <w:rsid w:val="0070061B"/>
    <w:rsid w:val="00734E4E"/>
    <w:rsid w:val="00740D51"/>
    <w:rsid w:val="00747060"/>
    <w:rsid w:val="00761FD1"/>
    <w:rsid w:val="0076228E"/>
    <w:rsid w:val="00773DF1"/>
    <w:rsid w:val="00784F76"/>
    <w:rsid w:val="00795A7A"/>
    <w:rsid w:val="007B1083"/>
    <w:rsid w:val="007B1527"/>
    <w:rsid w:val="007B16FD"/>
    <w:rsid w:val="007D23CB"/>
    <w:rsid w:val="007E459B"/>
    <w:rsid w:val="007E5C6D"/>
    <w:rsid w:val="007F019C"/>
    <w:rsid w:val="007F1605"/>
    <w:rsid w:val="007F4A99"/>
    <w:rsid w:val="00833FBE"/>
    <w:rsid w:val="00834385"/>
    <w:rsid w:val="008456B2"/>
    <w:rsid w:val="008545A0"/>
    <w:rsid w:val="00870B3B"/>
    <w:rsid w:val="00887780"/>
    <w:rsid w:val="00890138"/>
    <w:rsid w:val="008C0F82"/>
    <w:rsid w:val="008C43E7"/>
    <w:rsid w:val="008D55F8"/>
    <w:rsid w:val="008F7554"/>
    <w:rsid w:val="00902151"/>
    <w:rsid w:val="00902C34"/>
    <w:rsid w:val="00913C82"/>
    <w:rsid w:val="00914DB5"/>
    <w:rsid w:val="00950B50"/>
    <w:rsid w:val="0097128B"/>
    <w:rsid w:val="00971F5B"/>
    <w:rsid w:val="0098002B"/>
    <w:rsid w:val="00992EA0"/>
    <w:rsid w:val="009A4BEF"/>
    <w:rsid w:val="009D4E6B"/>
    <w:rsid w:val="009F1159"/>
    <w:rsid w:val="009F2F57"/>
    <w:rsid w:val="00A00967"/>
    <w:rsid w:val="00A121AF"/>
    <w:rsid w:val="00A16E40"/>
    <w:rsid w:val="00A23F01"/>
    <w:rsid w:val="00A244DE"/>
    <w:rsid w:val="00A25692"/>
    <w:rsid w:val="00A256C0"/>
    <w:rsid w:val="00A46FE7"/>
    <w:rsid w:val="00A557ED"/>
    <w:rsid w:val="00A63E97"/>
    <w:rsid w:val="00A702D5"/>
    <w:rsid w:val="00A74CB5"/>
    <w:rsid w:val="00A77E27"/>
    <w:rsid w:val="00AB4F39"/>
    <w:rsid w:val="00AD0940"/>
    <w:rsid w:val="00AD0A76"/>
    <w:rsid w:val="00AF6474"/>
    <w:rsid w:val="00B05262"/>
    <w:rsid w:val="00B06BB7"/>
    <w:rsid w:val="00B25C24"/>
    <w:rsid w:val="00B423A8"/>
    <w:rsid w:val="00B5378B"/>
    <w:rsid w:val="00B561CF"/>
    <w:rsid w:val="00B757B4"/>
    <w:rsid w:val="00B82419"/>
    <w:rsid w:val="00B862D8"/>
    <w:rsid w:val="00BB5491"/>
    <w:rsid w:val="00BD19BC"/>
    <w:rsid w:val="00BE09E0"/>
    <w:rsid w:val="00C0471F"/>
    <w:rsid w:val="00C0697D"/>
    <w:rsid w:val="00C1058F"/>
    <w:rsid w:val="00C25796"/>
    <w:rsid w:val="00C554B5"/>
    <w:rsid w:val="00C717E1"/>
    <w:rsid w:val="00C72835"/>
    <w:rsid w:val="00C803BB"/>
    <w:rsid w:val="00C94ED7"/>
    <w:rsid w:val="00CB27FF"/>
    <w:rsid w:val="00CB5D14"/>
    <w:rsid w:val="00CC6BC1"/>
    <w:rsid w:val="00CE7584"/>
    <w:rsid w:val="00D04C1B"/>
    <w:rsid w:val="00D05761"/>
    <w:rsid w:val="00D152FE"/>
    <w:rsid w:val="00D347A1"/>
    <w:rsid w:val="00D439FF"/>
    <w:rsid w:val="00D74777"/>
    <w:rsid w:val="00D75975"/>
    <w:rsid w:val="00D93C48"/>
    <w:rsid w:val="00DA62EB"/>
    <w:rsid w:val="00DB5E71"/>
    <w:rsid w:val="00DC0D18"/>
    <w:rsid w:val="00DD1515"/>
    <w:rsid w:val="00DD3810"/>
    <w:rsid w:val="00DF5ABB"/>
    <w:rsid w:val="00E17EDC"/>
    <w:rsid w:val="00E23603"/>
    <w:rsid w:val="00E63F2B"/>
    <w:rsid w:val="00E7026A"/>
    <w:rsid w:val="00E840A0"/>
    <w:rsid w:val="00E847B3"/>
    <w:rsid w:val="00EA1B5F"/>
    <w:rsid w:val="00EC2755"/>
    <w:rsid w:val="00EC3579"/>
    <w:rsid w:val="00EC6FD5"/>
    <w:rsid w:val="00ED2CF7"/>
    <w:rsid w:val="00EE0BB1"/>
    <w:rsid w:val="00EE5F89"/>
    <w:rsid w:val="00F00FEB"/>
    <w:rsid w:val="00F120E3"/>
    <w:rsid w:val="00F47002"/>
    <w:rsid w:val="00F5093F"/>
    <w:rsid w:val="00F82F0D"/>
    <w:rsid w:val="00FB3541"/>
    <w:rsid w:val="00FD70D1"/>
    <w:rsid w:val="00FE6AAF"/>
    <w:rsid w:val="00FF1EB4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5C2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1722</TotalTime>
  <Pages>50</Pages>
  <Words>13722</Words>
  <Characters>-32766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40</cp:revision>
  <dcterms:created xsi:type="dcterms:W3CDTF">2010-09-04T16:15:00Z</dcterms:created>
  <dcterms:modified xsi:type="dcterms:W3CDTF">2011-05-06T11:36:00Z</dcterms:modified>
</cp:coreProperties>
</file>