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C9" w:rsidRPr="00F303AE" w:rsidRDefault="007B5964" w:rsidP="00384F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  <w:u w:val="single"/>
        </w:rPr>
      </w:pPr>
      <w:r w:rsidRPr="007B5964">
        <w:rPr>
          <w:noProof/>
          <w:lang w:eastAsia="ru-RU"/>
        </w:rPr>
        <w:pict>
          <v:rect id="Rectangle 2" o:spid="_x0000_s1026" style="position:absolute;left:0;text-align:left;margin-left:-10.95pt;margin-top:-9.75pt;width:242.35pt;height:550.5pt;z-index:-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" fillcolor="white [3201]" strokecolor="#4f81bd [3204]" strokeweight="2.5pt">
            <v:fill opacity="0"/>
            <v:shadow color="#868686"/>
            <v:textbox>
              <w:txbxContent>
                <w:p w:rsidR="00C05BCF" w:rsidRDefault="00C05BCF">
                  <w:pPr>
                    <w:pStyle w:val="BrochureCopy"/>
                  </w:pPr>
                </w:p>
              </w:txbxContent>
            </v:textbox>
            <w10:wrap anchorx="margin" anchory="margin"/>
          </v:rect>
        </w:pict>
      </w:r>
      <w:r w:rsidR="00384FC9" w:rsidRPr="00F303AE">
        <w:rPr>
          <w:rFonts w:ascii="Times New Roman CYR" w:hAnsi="Times New Roman CYR" w:cs="Times New Roman CYR"/>
          <w:b/>
          <w:bCs/>
          <w:color w:val="FF0000"/>
          <w:sz w:val="28"/>
          <w:szCs w:val="28"/>
          <w:u w:val="single"/>
        </w:rPr>
        <w:t>Игры на кухне.</w:t>
      </w:r>
    </w:p>
    <w:p w:rsidR="00384FC9" w:rsidRPr="00384FC9" w:rsidRDefault="00384FC9" w:rsidP="00384F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B050"/>
          <w:sz w:val="24"/>
          <w:szCs w:val="24"/>
          <w:u w:val="single"/>
        </w:rPr>
      </w:pPr>
      <w:r w:rsidRPr="00384FC9">
        <w:rPr>
          <w:rFonts w:ascii="Times New Roman CYR" w:hAnsi="Times New Roman CYR" w:cs="Times New Roman CYR"/>
          <w:b/>
          <w:color w:val="00B050"/>
          <w:sz w:val="24"/>
          <w:szCs w:val="24"/>
        </w:rPr>
        <w:t>1</w:t>
      </w:r>
      <w:r w:rsidRPr="00384FC9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384FC9">
        <w:rPr>
          <w:rFonts w:ascii="Times New Roman CYR" w:hAnsi="Times New Roman CYR" w:cs="Times New Roman CYR"/>
          <w:b/>
          <w:color w:val="00B050"/>
          <w:sz w:val="24"/>
          <w:szCs w:val="24"/>
          <w:u w:val="single"/>
        </w:rPr>
        <w:t>Игровые упражнения на развитие мелкой моторики рук.</w:t>
      </w:r>
    </w:p>
    <w:p w:rsidR="00384FC9" w:rsidRPr="00384FC9" w:rsidRDefault="00384FC9" w:rsidP="00384FC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 CYR" w:hAnsi="Times New Roman CYR" w:cs="Times New Roman CYR"/>
          <w:b/>
          <w:bCs/>
          <w:i/>
          <w:iCs/>
          <w:color w:val="C00000"/>
          <w:sz w:val="24"/>
          <w:szCs w:val="28"/>
          <w:u w:val="single"/>
        </w:rPr>
      </w:pPr>
      <w:r w:rsidRPr="00384FC9">
        <w:rPr>
          <w:rFonts w:ascii="Times New Roman CYR" w:hAnsi="Times New Roman CYR" w:cs="Times New Roman CYR"/>
          <w:b/>
          <w:bCs/>
          <w:i/>
          <w:iCs/>
          <w:color w:val="C00000"/>
          <w:sz w:val="24"/>
          <w:szCs w:val="28"/>
        </w:rPr>
        <w:t>"Помогаю маме".</w:t>
      </w:r>
    </w:p>
    <w:p w:rsidR="00384FC9" w:rsidRPr="00384FC9" w:rsidRDefault="00384FC9" w:rsidP="001E0624">
      <w:pPr>
        <w:widowControl w:val="0"/>
        <w:autoSpaceDE w:val="0"/>
        <w:autoSpaceDN w:val="0"/>
        <w:adjustRightInd w:val="0"/>
        <w:spacing w:after="0"/>
        <w:ind w:right="252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384FC9">
        <w:rPr>
          <w:rFonts w:ascii="Times New Roman CYR" w:hAnsi="Times New Roman CYR" w:cs="Times New Roman CYR"/>
          <w:color w:val="000000"/>
          <w:sz w:val="24"/>
          <w:szCs w:val="28"/>
        </w:rPr>
        <w:t>Большую часть времени вы проводите на кухне. Вы заняты приготовлением ужина. Малыш крутится возле Вас. Предложите ему перебрать горох, рис, гречку или пшено. Тем самым он окажет Вам посильную помощь и потренирует свои пальчики.</w:t>
      </w:r>
    </w:p>
    <w:p w:rsidR="00384FC9" w:rsidRPr="00384FC9" w:rsidRDefault="00384FC9" w:rsidP="00C77B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52" w:hanging="720"/>
        <w:rPr>
          <w:rFonts w:ascii="Times New Roman CYR" w:hAnsi="Times New Roman CYR" w:cs="Times New Roman CYR"/>
          <w:b/>
          <w:bCs/>
          <w:i/>
          <w:iCs/>
          <w:color w:val="C00000"/>
          <w:sz w:val="24"/>
          <w:szCs w:val="28"/>
          <w:u w:val="single"/>
        </w:rPr>
      </w:pPr>
      <w:r w:rsidRPr="00384FC9">
        <w:rPr>
          <w:rFonts w:ascii="Times New Roman CYR" w:hAnsi="Times New Roman CYR" w:cs="Times New Roman CYR"/>
          <w:b/>
          <w:bCs/>
          <w:i/>
          <w:iCs/>
          <w:color w:val="C00000"/>
          <w:sz w:val="24"/>
          <w:szCs w:val="28"/>
        </w:rPr>
        <w:t>"Волшебные палочки".</w:t>
      </w:r>
    </w:p>
    <w:p w:rsidR="00384FC9" w:rsidRDefault="00384FC9" w:rsidP="001E0624">
      <w:pPr>
        <w:widowControl w:val="0"/>
        <w:autoSpaceDE w:val="0"/>
        <w:autoSpaceDN w:val="0"/>
        <w:adjustRightInd w:val="0"/>
        <w:spacing w:after="0"/>
        <w:ind w:right="252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384FC9">
        <w:rPr>
          <w:rFonts w:ascii="Times New Roman CYR" w:hAnsi="Times New Roman CYR" w:cs="Times New Roman CYR"/>
          <w:color w:val="000000"/>
          <w:sz w:val="24"/>
          <w:szCs w:val="28"/>
        </w:rPr>
        <w:t>Дайте малы</w:t>
      </w:r>
      <w:r w:rsidR="001E0624">
        <w:rPr>
          <w:rFonts w:ascii="Times New Roman CYR" w:hAnsi="Times New Roman CYR" w:cs="Times New Roman CYR"/>
          <w:color w:val="000000"/>
          <w:sz w:val="24"/>
          <w:szCs w:val="28"/>
        </w:rPr>
        <w:t>шу счетные палочки или спички (</w:t>
      </w:r>
      <w:r w:rsidRPr="00384FC9">
        <w:rPr>
          <w:rFonts w:ascii="Times New Roman CYR" w:hAnsi="Times New Roman CYR" w:cs="Times New Roman CYR"/>
          <w:color w:val="000000"/>
          <w:sz w:val="24"/>
          <w:szCs w:val="28"/>
        </w:rPr>
        <w:t>с отрезанными головками). Пусть он выкладывает из них простейшие геометрические фигуры, предметы или узоры. А вырезанные из бумаги круги, овалы, трапеции дополнят изображения.</w:t>
      </w:r>
    </w:p>
    <w:p w:rsidR="00321EC6" w:rsidRPr="00C77BB5" w:rsidRDefault="00321EC6" w:rsidP="00C77BB5">
      <w:pPr>
        <w:widowControl w:val="0"/>
        <w:autoSpaceDE w:val="0"/>
        <w:autoSpaceDN w:val="0"/>
        <w:adjustRightInd w:val="0"/>
        <w:spacing w:after="0"/>
        <w:ind w:right="252"/>
        <w:rPr>
          <w:rFonts w:ascii="Times New Roman CYR" w:hAnsi="Times New Roman CYR" w:cs="Times New Roman CYR"/>
          <w:color w:val="000000"/>
          <w:sz w:val="14"/>
          <w:szCs w:val="28"/>
        </w:rPr>
      </w:pPr>
    </w:p>
    <w:p w:rsidR="00384FC9" w:rsidRPr="00384FC9" w:rsidRDefault="00384FC9" w:rsidP="00C77BB5">
      <w:pPr>
        <w:widowControl w:val="0"/>
        <w:autoSpaceDE w:val="0"/>
        <w:autoSpaceDN w:val="0"/>
        <w:adjustRightInd w:val="0"/>
        <w:ind w:right="252"/>
        <w:jc w:val="center"/>
        <w:rPr>
          <w:rFonts w:ascii="Times New Roman CYR" w:hAnsi="Times New Roman CYR" w:cs="Times New Roman CYR"/>
          <w:b/>
          <w:color w:val="00B050"/>
          <w:sz w:val="24"/>
          <w:szCs w:val="28"/>
        </w:rPr>
      </w:pPr>
      <w:r w:rsidRPr="00384FC9">
        <w:rPr>
          <w:rFonts w:ascii="Times New Roman CYR" w:hAnsi="Times New Roman CYR" w:cs="Times New Roman CYR"/>
          <w:b/>
          <w:color w:val="00B050"/>
          <w:sz w:val="24"/>
          <w:szCs w:val="28"/>
        </w:rPr>
        <w:t>2</w:t>
      </w:r>
      <w:r w:rsidRPr="00384FC9">
        <w:rPr>
          <w:rFonts w:ascii="Times New Roman CYR" w:hAnsi="Times New Roman CYR" w:cs="Times New Roman CYR"/>
          <w:b/>
          <w:color w:val="00B050"/>
          <w:sz w:val="24"/>
          <w:szCs w:val="28"/>
          <w:u w:val="single"/>
        </w:rPr>
        <w:t>.Игры на обогащение словаря ребенка.</w:t>
      </w:r>
    </w:p>
    <w:p w:rsidR="00384FC9" w:rsidRPr="00384FC9" w:rsidRDefault="00384FC9" w:rsidP="00C77B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52" w:hanging="720"/>
        <w:rPr>
          <w:rFonts w:ascii="Times New Roman CYR" w:hAnsi="Times New Roman CYR" w:cs="Times New Roman CYR"/>
          <w:b/>
          <w:bCs/>
          <w:i/>
          <w:iCs/>
          <w:color w:val="C00000"/>
          <w:sz w:val="24"/>
          <w:szCs w:val="28"/>
          <w:u w:val="single"/>
        </w:rPr>
      </w:pPr>
      <w:r w:rsidRPr="00384FC9">
        <w:rPr>
          <w:rFonts w:ascii="Times New Roman CYR" w:hAnsi="Times New Roman CYR" w:cs="Times New Roman CYR"/>
          <w:b/>
          <w:bCs/>
          <w:color w:val="C00000"/>
          <w:sz w:val="24"/>
          <w:szCs w:val="28"/>
        </w:rPr>
        <w:t>"</w:t>
      </w:r>
      <w:r w:rsidRPr="00384FC9">
        <w:rPr>
          <w:rFonts w:ascii="Times New Roman CYR" w:hAnsi="Times New Roman CYR" w:cs="Times New Roman CYR"/>
          <w:b/>
          <w:bCs/>
          <w:i/>
          <w:iCs/>
          <w:color w:val="C00000"/>
          <w:sz w:val="24"/>
          <w:szCs w:val="28"/>
        </w:rPr>
        <w:t>Давай искать на кухне слова".</w:t>
      </w:r>
    </w:p>
    <w:p w:rsidR="00384FC9" w:rsidRPr="00384FC9" w:rsidRDefault="00384FC9" w:rsidP="001E0624">
      <w:pPr>
        <w:widowControl w:val="0"/>
        <w:autoSpaceDE w:val="0"/>
        <w:autoSpaceDN w:val="0"/>
        <w:adjustRightInd w:val="0"/>
        <w:ind w:right="252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384FC9">
        <w:rPr>
          <w:rFonts w:ascii="Times New Roman CYR" w:hAnsi="Times New Roman CYR" w:cs="Times New Roman CYR"/>
          <w:color w:val="000000"/>
          <w:sz w:val="24"/>
          <w:szCs w:val="28"/>
        </w:rPr>
        <w:t>Какие слова можно "вынуть" из борща? Вин</w:t>
      </w:r>
      <w:r w:rsidR="00C77BB5">
        <w:rPr>
          <w:rFonts w:ascii="Times New Roman CYR" w:hAnsi="Times New Roman CYR" w:cs="Times New Roman CYR"/>
          <w:color w:val="000000"/>
          <w:sz w:val="24"/>
          <w:szCs w:val="28"/>
        </w:rPr>
        <w:t>егрета? Кухонного шкафа? Плиты?</w:t>
      </w:r>
    </w:p>
    <w:p w:rsidR="00384FC9" w:rsidRPr="00384FC9" w:rsidRDefault="00384FC9" w:rsidP="00C77B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52" w:hanging="720"/>
        <w:rPr>
          <w:rFonts w:ascii="Times New Roman CYR" w:hAnsi="Times New Roman CYR" w:cs="Times New Roman CYR"/>
          <w:b/>
          <w:bCs/>
          <w:i/>
          <w:iCs/>
          <w:color w:val="C00000"/>
          <w:sz w:val="24"/>
          <w:szCs w:val="28"/>
          <w:u w:val="single"/>
        </w:rPr>
      </w:pPr>
      <w:r w:rsidRPr="00384FC9">
        <w:rPr>
          <w:rFonts w:ascii="Times New Roman CYR" w:hAnsi="Times New Roman CYR" w:cs="Times New Roman CYR"/>
          <w:b/>
          <w:bCs/>
          <w:i/>
          <w:iCs/>
          <w:color w:val="C00000"/>
          <w:sz w:val="24"/>
          <w:szCs w:val="28"/>
        </w:rPr>
        <w:t>"Угадайка"</w:t>
      </w:r>
    </w:p>
    <w:p w:rsidR="00890982" w:rsidRDefault="00384FC9" w:rsidP="00C77BB5">
      <w:pPr>
        <w:widowControl w:val="0"/>
        <w:autoSpaceDE w:val="0"/>
        <w:autoSpaceDN w:val="0"/>
        <w:adjustRightInd w:val="0"/>
        <w:ind w:right="252"/>
        <w:jc w:val="both"/>
        <w:rPr>
          <w:rFonts w:ascii="Times New Roman CYR" w:hAnsi="Times New Roman CYR" w:cs="Times New Roman CYR"/>
          <w:b/>
          <w:color w:val="00B050"/>
          <w:sz w:val="26"/>
          <w:szCs w:val="28"/>
        </w:rPr>
      </w:pPr>
      <w:r w:rsidRPr="00384FC9">
        <w:rPr>
          <w:rFonts w:ascii="Times New Roman CYR" w:hAnsi="Times New Roman CYR" w:cs="Times New Roman CYR"/>
          <w:color w:val="000000"/>
          <w:sz w:val="24"/>
          <w:szCs w:val="28"/>
        </w:rPr>
        <w:t>"Давай вспомним "вкусные " слова и угостим друг друга. Ребенок называет "вкусное" слово и "кладет" Вам на ладошку, затем Вы ему, и так до тех пор, пока все не "съедите". Можно поиграть в "сладкие", "кислые", "соленые", "горькие" слова.</w:t>
      </w:r>
    </w:p>
    <w:p w:rsidR="00384FC9" w:rsidRPr="00321EC6" w:rsidRDefault="007B5964" w:rsidP="00321E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B050"/>
          <w:sz w:val="26"/>
          <w:szCs w:val="28"/>
          <w:u w:val="single"/>
        </w:rPr>
      </w:pPr>
      <w:r w:rsidRPr="007B5964">
        <w:rPr>
          <w:noProof/>
          <w:lang w:eastAsia="ru-RU"/>
        </w:rPr>
        <w:lastRenderedPageBreak/>
        <w:pict>
          <v:rect id="Rectangle 22" o:spid="_x0000_s1028" style="position:absolute;left:0;text-align:left;margin-left:257.9pt;margin-top:-9pt;width:254.35pt;height:546pt;z-index:-25164288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" fillcolor="white [3201]" strokecolor="#4f81bd [3204]" strokeweight="2.5pt">
            <v:fill opacity="0"/>
            <v:shadow color="#868686"/>
            <v:textbox>
              <w:txbxContent>
                <w:p w:rsidR="00890982" w:rsidRDefault="00890982" w:rsidP="00890982">
                  <w:pPr>
                    <w:pStyle w:val="BrochureCopy"/>
                  </w:pPr>
                </w:p>
              </w:txbxContent>
            </v:textbox>
            <w10:wrap anchorx="margin" anchory="margin"/>
          </v:rect>
        </w:pict>
      </w:r>
      <w:r w:rsidRPr="007B5964">
        <w:rPr>
          <w:noProof/>
          <w:lang w:eastAsia="ru-RU"/>
        </w:rPr>
        <w:pict>
          <v:rect id="Rectangle 14" o:spid="_x0000_s1029" style="position:absolute;left:0;text-align:left;margin-left:345.3pt;margin-top:0;width:218.25pt;height:178.2pt;z-index:251666432;visibility:visible;mso-position-horizontal:right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" fillcolor="#4f81bd [3204]" stroked="f">
            <v:fill color2="#b8cce4 [1300]" focusposition=",1" focussize="" focus="100%" type="gradientRadial">
              <o:fill v:ext="view" type="gradientCenter"/>
            </v:fill>
            <v:textbox style="mso-fit-shape-to-text:t">
              <w:txbxContent>
                <w:p w:rsidR="00321EC6" w:rsidRDefault="00321EC6" w:rsidP="00321EC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62225" cy="2019300"/>
                        <wp:effectExtent l="0" t="0" r="0" b="0"/>
                        <wp:docPr id="10" name="Рисунок 10" descr="i?id=319681248-69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i?id=319681248-69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2225" cy="2019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rect>
        </w:pict>
      </w:r>
      <w:r w:rsidR="00384FC9" w:rsidRPr="00321EC6">
        <w:rPr>
          <w:rFonts w:ascii="Times New Roman CYR" w:hAnsi="Times New Roman CYR" w:cs="Times New Roman CYR"/>
          <w:b/>
          <w:color w:val="00B050"/>
          <w:sz w:val="26"/>
          <w:szCs w:val="28"/>
        </w:rPr>
        <w:t>3.</w:t>
      </w:r>
      <w:r w:rsidR="00384FC9" w:rsidRPr="00321EC6">
        <w:rPr>
          <w:rFonts w:ascii="Times New Roman CYR" w:hAnsi="Times New Roman CYR" w:cs="Times New Roman CYR"/>
          <w:b/>
          <w:color w:val="00B050"/>
          <w:sz w:val="26"/>
          <w:szCs w:val="28"/>
          <w:u w:val="single"/>
        </w:rPr>
        <w:t>Игровые упражнения на развитие</w:t>
      </w:r>
      <w:r w:rsidR="009A7F8E">
        <w:rPr>
          <w:rFonts w:ascii="Times New Roman CYR" w:hAnsi="Times New Roman CYR" w:cs="Times New Roman CYR"/>
          <w:b/>
          <w:color w:val="00B050"/>
          <w:sz w:val="26"/>
          <w:szCs w:val="28"/>
          <w:u w:val="single"/>
        </w:rPr>
        <w:t xml:space="preserve"> </w:t>
      </w:r>
      <w:r w:rsidR="00384FC9" w:rsidRPr="00321EC6">
        <w:rPr>
          <w:rFonts w:ascii="Times New Roman CYR" w:hAnsi="Times New Roman CYR" w:cs="Times New Roman CYR"/>
          <w:b/>
          <w:color w:val="00B050"/>
          <w:sz w:val="26"/>
          <w:szCs w:val="28"/>
          <w:u w:val="single"/>
        </w:rPr>
        <w:t>грамматического строя речи.</w:t>
      </w:r>
    </w:p>
    <w:p w:rsidR="00384FC9" w:rsidRPr="00321EC6" w:rsidRDefault="00384FC9" w:rsidP="008909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 CYR" w:hAnsi="Times New Roman CYR" w:cs="Times New Roman CYR"/>
          <w:b/>
          <w:bCs/>
          <w:color w:val="C00000"/>
          <w:sz w:val="24"/>
          <w:szCs w:val="28"/>
          <w:u w:val="single"/>
        </w:rPr>
      </w:pPr>
      <w:r w:rsidRPr="00321EC6">
        <w:rPr>
          <w:rFonts w:ascii="Times New Roman CYR" w:hAnsi="Times New Roman CYR" w:cs="Times New Roman CYR"/>
          <w:b/>
          <w:bCs/>
          <w:i/>
          <w:iCs/>
          <w:color w:val="C00000"/>
          <w:sz w:val="24"/>
          <w:szCs w:val="28"/>
        </w:rPr>
        <w:t>"Приготовим сок".</w:t>
      </w:r>
    </w:p>
    <w:p w:rsidR="00384FC9" w:rsidRPr="00321EC6" w:rsidRDefault="00384FC9" w:rsidP="00890982">
      <w:pPr>
        <w:widowControl w:val="0"/>
        <w:autoSpaceDE w:val="0"/>
        <w:autoSpaceDN w:val="0"/>
        <w:adjustRightInd w:val="0"/>
        <w:ind w:firstLine="131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321EC6">
        <w:rPr>
          <w:rFonts w:ascii="Times New Roman CYR" w:hAnsi="Times New Roman CYR" w:cs="Times New Roman CYR"/>
          <w:color w:val="000000"/>
          <w:sz w:val="24"/>
          <w:szCs w:val="28"/>
        </w:rPr>
        <w:t>"Из яблок сок ... (яблочный), из груш... ( грушевый), из слив... ( сливовый), из моркови, лимона, апельсина и т.п. Справились? А теперь наоборот: апельсиновый сок из чего? И т.д.</w:t>
      </w:r>
    </w:p>
    <w:p w:rsidR="00384FC9" w:rsidRPr="00321EC6" w:rsidRDefault="00384FC9" w:rsidP="008909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 CYR" w:hAnsi="Times New Roman CYR" w:cs="Times New Roman CYR"/>
          <w:b/>
          <w:bCs/>
          <w:i/>
          <w:iCs/>
          <w:color w:val="C00000"/>
          <w:sz w:val="24"/>
          <w:szCs w:val="28"/>
          <w:u w:val="single"/>
        </w:rPr>
      </w:pPr>
      <w:r w:rsidRPr="00321EC6">
        <w:rPr>
          <w:rFonts w:ascii="Times New Roman CYR" w:hAnsi="Times New Roman CYR" w:cs="Times New Roman CYR"/>
          <w:b/>
          <w:bCs/>
          <w:i/>
          <w:iCs/>
          <w:color w:val="C00000"/>
          <w:sz w:val="24"/>
          <w:szCs w:val="28"/>
        </w:rPr>
        <w:t>"Приготовим суп".</w:t>
      </w:r>
    </w:p>
    <w:p w:rsidR="00C77BB5" w:rsidRDefault="00384FC9" w:rsidP="00C77BB5">
      <w:pPr>
        <w:widowControl w:val="0"/>
        <w:autoSpaceDE w:val="0"/>
        <w:autoSpaceDN w:val="0"/>
        <w:adjustRightInd w:val="0"/>
        <w:spacing w:after="0"/>
        <w:ind w:firstLine="131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321EC6">
        <w:rPr>
          <w:rFonts w:ascii="Times New Roman CYR" w:hAnsi="Times New Roman CYR" w:cs="Times New Roman CYR"/>
          <w:color w:val="000000"/>
          <w:sz w:val="24"/>
          <w:szCs w:val="28"/>
        </w:rPr>
        <w:t>" Из картофеля суп... ( картофельный), из грибов... ( грибной), из рыбы... ( рыбный), из курицы, фасоли и т.д.</w:t>
      </w:r>
    </w:p>
    <w:p w:rsidR="00C77BB5" w:rsidRPr="00C77BB5" w:rsidRDefault="00C77BB5" w:rsidP="00890982">
      <w:pPr>
        <w:widowControl w:val="0"/>
        <w:autoSpaceDE w:val="0"/>
        <w:autoSpaceDN w:val="0"/>
        <w:adjustRightInd w:val="0"/>
        <w:ind w:firstLine="131"/>
        <w:jc w:val="both"/>
        <w:rPr>
          <w:rFonts w:ascii="Times New Roman CYR" w:hAnsi="Times New Roman CYR" w:cs="Times New Roman CYR"/>
          <w:color w:val="000000"/>
          <w:sz w:val="2"/>
          <w:szCs w:val="28"/>
        </w:rPr>
      </w:pPr>
    </w:p>
    <w:p w:rsidR="00C05BCF" w:rsidRDefault="009A7F8E" w:rsidP="00890982">
      <w:pPr>
        <w:widowControl w:val="0"/>
        <w:autoSpaceDE w:val="0"/>
        <w:autoSpaceDN w:val="0"/>
        <w:adjustRightInd w:val="0"/>
        <w:ind w:firstLine="131"/>
        <w:jc w:val="both"/>
      </w:pPr>
      <w:r w:rsidRPr="007B5964">
        <w:rPr>
          <w:rFonts w:ascii="Times New Roman CYR" w:hAnsi="Times New Roman CYR" w:cs="Times New Roman CYR"/>
          <w:noProof/>
          <w:color w:val="000000"/>
          <w:sz w:val="24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7" type="#_x0000_t202" style="position:absolute;left:0;text-align:left;margin-left:273.45pt;margin-top:459pt;width:221.25pt;height:94.5pt;z-index:251674624;visibility:visible;mso-position-horizontal-relative:margin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" fillcolor="white [3201]" strokecolor="#4f81bd [3204]" strokeweight="2.5pt">
            <v:shadow color="#868686"/>
            <v:textbox>
              <w:txbxContent>
                <w:p w:rsidR="00C77BB5" w:rsidRPr="009A7F8E" w:rsidRDefault="009A7F8E" w:rsidP="009A7F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2"/>
                      <w:szCs w:val="24"/>
                    </w:rPr>
                  </w:pPr>
                  <w:r w:rsidRPr="009A7F8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2"/>
                      <w:szCs w:val="24"/>
                    </w:rPr>
                    <w:t>МАДОУ «Нижнетавдинский детский сад «Колосок»</w:t>
                  </w:r>
                </w:p>
                <w:p w:rsidR="009A7F8E" w:rsidRPr="009A7F8E" w:rsidRDefault="009A7F8E" w:rsidP="009A7F8E">
                  <w:pPr>
                    <w:spacing w:after="0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2"/>
                    </w:rPr>
                  </w:pPr>
                  <w:r w:rsidRPr="009A7F8E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2"/>
                      <w:szCs w:val="24"/>
                    </w:rPr>
                    <w:t>2019 г.</w:t>
                  </w:r>
                </w:p>
              </w:txbxContent>
            </v:textbox>
            <w10:wrap anchorx="margin" anchory="page"/>
          </v:shape>
        </w:pict>
      </w:r>
      <w:r w:rsidR="00C77BB5" w:rsidRPr="00C77BB5">
        <w:rPr>
          <w:rFonts w:ascii="Times New Roman CYR" w:hAnsi="Times New Roman CYR" w:cs="Times New Roman CYR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2800350" cy="2225040"/>
            <wp:effectExtent l="0" t="0" r="0" b="0"/>
            <wp:docPr id="28" name="Рисунок 28" descr="https://www.valleylahvosh.com/images/cookingwith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www.valleylahvosh.com/images/cookingwithki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874" cy="222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D1A" w:rsidRPr="007A150D">
        <w:br w:type="column"/>
      </w:r>
    </w:p>
    <w:p w:rsidR="00321EC6" w:rsidRDefault="00321EC6" w:rsidP="00321EC6">
      <w:pPr>
        <w:pStyle w:val="SectionHeading2"/>
      </w:pPr>
    </w:p>
    <w:p w:rsidR="00321EC6" w:rsidRDefault="00321EC6" w:rsidP="00321EC6">
      <w:pPr>
        <w:pStyle w:val="SectionHeading2"/>
      </w:pPr>
    </w:p>
    <w:p w:rsidR="00321EC6" w:rsidRDefault="00321EC6" w:rsidP="00321EC6">
      <w:pPr>
        <w:pStyle w:val="SectionHeading2"/>
      </w:pPr>
    </w:p>
    <w:p w:rsidR="00321EC6" w:rsidRDefault="00321EC6" w:rsidP="00321EC6">
      <w:pPr>
        <w:pStyle w:val="SectionHeading2"/>
      </w:pPr>
    </w:p>
    <w:p w:rsidR="00321EC6" w:rsidRDefault="00321EC6" w:rsidP="00321EC6">
      <w:pPr>
        <w:pStyle w:val="SectionHeading2"/>
      </w:pPr>
    </w:p>
    <w:p w:rsidR="003601E7" w:rsidRDefault="007B5964" w:rsidP="00321EC6">
      <w:pPr>
        <w:pStyle w:val="SectionHeading2"/>
      </w:pPr>
      <w:r>
        <w:rPr>
          <w:noProof/>
          <w:lang w:eastAsia="ru-RU"/>
        </w:rPr>
        <w:pict>
          <v:shape id="Text Box 15" o:spid="_x0000_s1030" type="#_x0000_t202" style="position:absolute;margin-left:551.7pt;margin-top:201.65pt;width:218.25pt;height:59.1pt;z-index:251667456;visibility:visible;mso-position-horizontal-relative:margin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" fillcolor="#dae1e8" stroked="f">
            <v:textbox>
              <w:txbxContent>
                <w:p w:rsidR="00321EC6" w:rsidRPr="006C359D" w:rsidRDefault="00321EC6" w:rsidP="00321EC6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</w:rPr>
                  </w:pPr>
                  <w:r w:rsidRPr="006C359D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6"/>
                      <w:szCs w:val="28"/>
                    </w:rPr>
                    <w:t>Домашняя игротека</w:t>
                  </w:r>
                </w:p>
              </w:txbxContent>
            </v:textbox>
            <w10:wrap anchorx="margin" anchory="page"/>
          </v:shape>
        </w:pict>
      </w:r>
    </w:p>
    <w:p w:rsidR="00321EC6" w:rsidRDefault="00321EC6" w:rsidP="00321EC6">
      <w:pPr>
        <w:pStyle w:val="SectionHeading2"/>
      </w:pPr>
    </w:p>
    <w:p w:rsidR="00CD3BDC" w:rsidRDefault="00CD3BDC" w:rsidP="00CD3BDC">
      <w:pPr>
        <w:pStyle w:val="SectionHeading2"/>
        <w:spacing w:line="360" w:lineRule="auto"/>
        <w:rPr>
          <w:sz w:val="20"/>
        </w:rPr>
      </w:pPr>
    </w:p>
    <w:p w:rsidR="00321EC6" w:rsidRPr="00CD3BDC" w:rsidRDefault="007B5964" w:rsidP="00CD3BDC">
      <w:pPr>
        <w:pStyle w:val="SectionHeading2"/>
        <w:spacing w:line="360" w:lineRule="auto"/>
        <w:rPr>
          <w:sz w:val="20"/>
        </w:rPr>
      </w:pPr>
      <w:r w:rsidRPr="007B5964">
        <w:rPr>
          <w:noProof/>
          <w:color w:val="002060"/>
          <w:sz w:val="24"/>
          <w:lang w:eastAsia="ru-RU"/>
        </w:rPr>
        <w:pict>
          <v:rect id="Rectangle 17" o:spid="_x0000_s1031" style="position:absolute;margin-left:549.75pt;margin-top:240pt;width:228.15pt;height:230.25pt;z-index:-251649537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" fillcolor="white [3201]" strokecolor="#4f81bd [3204]" strokeweight="2.5pt">
            <v:fill opacity="0"/>
            <v:shadow color="#868686"/>
            <v:textbox inset=",252pt">
              <w:txbxContent>
                <w:p w:rsidR="00321EC6" w:rsidRDefault="00321EC6" w:rsidP="00321EC6">
                  <w:pPr>
                    <w:pStyle w:val="BrochureSubtitle2"/>
                  </w:pPr>
                </w:p>
              </w:txbxContent>
            </v:textbox>
            <w10:wrap anchorx="margin" anchory="margin"/>
          </v:rect>
        </w:pict>
      </w:r>
    </w:p>
    <w:p w:rsidR="00321EC6" w:rsidRDefault="00321EC6" w:rsidP="00CD3BDC">
      <w:pPr>
        <w:widowControl w:val="0"/>
        <w:autoSpaceDE w:val="0"/>
        <w:autoSpaceDN w:val="0"/>
        <w:adjustRightInd w:val="0"/>
        <w:spacing w:line="360" w:lineRule="auto"/>
        <w:ind w:left="709" w:right="258"/>
        <w:jc w:val="center"/>
        <w:rPr>
          <w:rFonts w:ascii="Times New Roman CYR" w:hAnsi="Times New Roman CYR" w:cs="Times New Roman CYR"/>
          <w:b/>
          <w:i/>
          <w:color w:val="002060"/>
          <w:sz w:val="24"/>
          <w:szCs w:val="28"/>
        </w:rPr>
      </w:pPr>
      <w:r w:rsidRPr="004F0189">
        <w:rPr>
          <w:rFonts w:ascii="Times New Roman CYR" w:hAnsi="Times New Roman CYR" w:cs="Times New Roman CYR"/>
          <w:b/>
          <w:i/>
          <w:color w:val="002060"/>
          <w:sz w:val="24"/>
          <w:szCs w:val="28"/>
        </w:rPr>
        <w:t xml:space="preserve">Учитывая большую загруженность родителей ежедневными домашними делами и накопленную к концу дня усталость предлагаем следующие игры и игровые упражнения </w:t>
      </w:r>
      <w:r w:rsidR="003601E7" w:rsidRPr="004F0189">
        <w:rPr>
          <w:rFonts w:ascii="Times New Roman CYR" w:hAnsi="Times New Roman CYR" w:cs="Times New Roman CYR"/>
          <w:b/>
          <w:i/>
          <w:color w:val="002060"/>
          <w:sz w:val="24"/>
          <w:szCs w:val="28"/>
        </w:rPr>
        <w:t>для организации игровой деятельности дошкольников в кругу семьи</w:t>
      </w:r>
    </w:p>
    <w:p w:rsidR="004F0189" w:rsidRPr="004F0189" w:rsidRDefault="004F0189" w:rsidP="004F0189">
      <w:pPr>
        <w:widowControl w:val="0"/>
        <w:autoSpaceDE w:val="0"/>
        <w:autoSpaceDN w:val="0"/>
        <w:adjustRightInd w:val="0"/>
        <w:spacing w:after="0" w:line="360" w:lineRule="auto"/>
        <w:ind w:left="709" w:right="258"/>
        <w:jc w:val="center"/>
        <w:rPr>
          <w:rFonts w:ascii="Times New Roman CYR" w:hAnsi="Times New Roman CYR" w:cs="Times New Roman CYR"/>
          <w:b/>
          <w:i/>
          <w:color w:val="002060"/>
          <w:sz w:val="28"/>
          <w:szCs w:val="28"/>
        </w:rPr>
      </w:pPr>
    </w:p>
    <w:p w:rsidR="004F0189" w:rsidRPr="004F0189" w:rsidRDefault="004F0189" w:rsidP="004F0189">
      <w:pPr>
        <w:widowControl w:val="0"/>
        <w:autoSpaceDE w:val="0"/>
        <w:autoSpaceDN w:val="0"/>
        <w:adjustRightInd w:val="0"/>
        <w:spacing w:after="0" w:line="360" w:lineRule="auto"/>
        <w:ind w:left="709" w:right="258"/>
        <w:jc w:val="right"/>
        <w:rPr>
          <w:rFonts w:ascii="Times New Roman CYR" w:hAnsi="Times New Roman CYR" w:cs="Times New Roman CYR"/>
          <w:i/>
          <w:color w:val="002060"/>
          <w:sz w:val="24"/>
          <w:szCs w:val="28"/>
        </w:rPr>
      </w:pPr>
      <w:r w:rsidRPr="004F0189">
        <w:rPr>
          <w:rFonts w:ascii="Times New Roman CYR" w:hAnsi="Times New Roman CYR" w:cs="Times New Roman CYR"/>
          <w:i/>
          <w:color w:val="002060"/>
          <w:sz w:val="24"/>
          <w:szCs w:val="28"/>
        </w:rPr>
        <w:t>Составитель:</w:t>
      </w:r>
    </w:p>
    <w:p w:rsidR="004F0189" w:rsidRPr="004F0189" w:rsidRDefault="009A7F8E" w:rsidP="004F0189">
      <w:pPr>
        <w:widowControl w:val="0"/>
        <w:autoSpaceDE w:val="0"/>
        <w:autoSpaceDN w:val="0"/>
        <w:adjustRightInd w:val="0"/>
        <w:spacing w:after="0" w:line="360" w:lineRule="auto"/>
        <w:ind w:left="709" w:right="258"/>
        <w:jc w:val="right"/>
        <w:rPr>
          <w:i/>
          <w:color w:val="002060"/>
          <w:sz w:val="20"/>
        </w:rPr>
      </w:pPr>
      <w:r>
        <w:rPr>
          <w:rFonts w:ascii="Times New Roman CYR" w:hAnsi="Times New Roman CYR" w:cs="Times New Roman CYR"/>
          <w:i/>
          <w:color w:val="002060"/>
          <w:sz w:val="24"/>
          <w:szCs w:val="28"/>
        </w:rPr>
        <w:t>Учитель-логопед Шишова Е.А.</w:t>
      </w:r>
    </w:p>
    <w:p w:rsidR="00CD3BDC" w:rsidRDefault="007B5964" w:rsidP="00CD3B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noProof/>
          <w:color w:val="FF0000"/>
          <w:sz w:val="28"/>
          <w:szCs w:val="28"/>
          <w:u w:val="single"/>
          <w:lang w:eastAsia="ru-RU"/>
        </w:rPr>
        <w:lastRenderedPageBreak/>
        <w:pict>
          <v:rect id="Rectangle 19" o:spid="_x0000_s1032" style="position:absolute;left:0;text-align:left;margin-left:-6.45pt;margin-top:-7.5pt;width:242.35pt;height:550.5pt;z-index:-2516459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" fillcolor="white [3201]" strokecolor="#4f81bd [3204]" strokeweight="2.5pt">
            <v:fill opacity="0"/>
            <v:shadow color="#868686"/>
            <v:textbox>
              <w:txbxContent>
                <w:p w:rsidR="00CD3BDC" w:rsidRDefault="00CD3BDC" w:rsidP="00CD3BDC">
                  <w:pPr>
                    <w:pStyle w:val="BrochureCopy"/>
                  </w:pPr>
                </w:p>
              </w:txbxContent>
            </v:textbox>
            <w10:wrap anchorx="margin" anchory="margin"/>
          </v:rect>
        </w:pict>
      </w:r>
      <w:r w:rsidR="00CD3BDC">
        <w:rPr>
          <w:rFonts w:ascii="Times New Roman CYR" w:hAnsi="Times New Roman CYR" w:cs="Times New Roman CYR"/>
          <w:b/>
          <w:bCs/>
          <w:color w:val="FF0000"/>
          <w:sz w:val="28"/>
          <w:szCs w:val="28"/>
          <w:u w:val="single"/>
        </w:rPr>
        <w:t>"В свободную минутку".</w:t>
      </w:r>
    </w:p>
    <w:p w:rsidR="00CD3BDC" w:rsidRPr="00CD3BDC" w:rsidRDefault="00CD3BDC" w:rsidP="00CD3B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B050"/>
          <w:sz w:val="24"/>
          <w:szCs w:val="28"/>
          <w:u w:val="single"/>
        </w:rPr>
      </w:pPr>
      <w:r w:rsidRPr="00CD3BDC">
        <w:rPr>
          <w:rFonts w:ascii="Times New Roman CYR" w:hAnsi="Times New Roman CYR" w:cs="Times New Roman CYR"/>
          <w:b/>
          <w:color w:val="00B050"/>
          <w:sz w:val="24"/>
          <w:szCs w:val="28"/>
          <w:u w:val="single"/>
        </w:rPr>
        <w:t>Игровые упражнения на слоговую структуру слов.</w:t>
      </w:r>
    </w:p>
    <w:p w:rsidR="00CD3BDC" w:rsidRPr="00CD3BDC" w:rsidRDefault="00CD3BDC" w:rsidP="00CD3B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 CYR" w:hAnsi="Times New Roman CYR" w:cs="Times New Roman CYR"/>
          <w:b/>
          <w:bCs/>
          <w:i/>
          <w:iCs/>
          <w:color w:val="C00000"/>
          <w:sz w:val="24"/>
          <w:szCs w:val="28"/>
          <w:u w:val="single"/>
        </w:rPr>
      </w:pPr>
      <w:r w:rsidRPr="00CD3BDC">
        <w:rPr>
          <w:rFonts w:ascii="Times New Roman CYR" w:hAnsi="Times New Roman CYR" w:cs="Times New Roman CYR"/>
          <w:b/>
          <w:bCs/>
          <w:i/>
          <w:iCs/>
          <w:color w:val="C00000"/>
          <w:sz w:val="24"/>
          <w:szCs w:val="28"/>
        </w:rPr>
        <w:t>"Перепутаница".</w:t>
      </w:r>
    </w:p>
    <w:p w:rsidR="00CD3BDC" w:rsidRPr="00CD3BDC" w:rsidRDefault="00CD3BDC" w:rsidP="001E0624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CD3BDC">
        <w:rPr>
          <w:rFonts w:ascii="Times New Roman CYR" w:hAnsi="Times New Roman CYR" w:cs="Times New Roman CYR"/>
          <w:color w:val="000000"/>
          <w:sz w:val="24"/>
          <w:szCs w:val="28"/>
        </w:rPr>
        <w:t xml:space="preserve">"Жили-были слова. Однажды они веселились, играли, танцевали. И не заметили, как рассыпались и перепутались. Помоги словам распутаться. Слова: босака (собака), ловосы (волосы), посаги (сапоги) </w:t>
      </w:r>
      <w:r>
        <w:rPr>
          <w:rFonts w:ascii="Times New Roman CYR" w:hAnsi="Times New Roman CYR" w:cs="Times New Roman CYR"/>
          <w:color w:val="000000"/>
          <w:sz w:val="24"/>
          <w:szCs w:val="28"/>
        </w:rPr>
        <w:t>...</w:t>
      </w:r>
    </w:p>
    <w:p w:rsidR="00CD3BDC" w:rsidRPr="00CD3BDC" w:rsidRDefault="00CD3BDC" w:rsidP="00CD3B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B050"/>
          <w:sz w:val="24"/>
          <w:szCs w:val="28"/>
          <w:u w:val="single"/>
        </w:rPr>
      </w:pPr>
      <w:r w:rsidRPr="00CD3BDC">
        <w:rPr>
          <w:rFonts w:ascii="Times New Roman CYR" w:hAnsi="Times New Roman CYR" w:cs="Times New Roman CYR"/>
          <w:b/>
          <w:color w:val="00B050"/>
          <w:sz w:val="24"/>
          <w:szCs w:val="28"/>
          <w:u w:val="single"/>
        </w:rPr>
        <w:t>Игра на обогащение словаря ребенка.</w:t>
      </w:r>
    </w:p>
    <w:p w:rsidR="00CD3BDC" w:rsidRPr="00CD3BDC" w:rsidRDefault="00CD3BDC" w:rsidP="00CD3B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 CYR" w:hAnsi="Times New Roman CYR" w:cs="Times New Roman CYR"/>
          <w:b/>
          <w:bCs/>
          <w:i/>
          <w:iCs/>
          <w:color w:val="C00000"/>
          <w:sz w:val="24"/>
          <w:szCs w:val="28"/>
        </w:rPr>
      </w:pPr>
      <w:r w:rsidRPr="00CD3BDC">
        <w:rPr>
          <w:rFonts w:ascii="Times New Roman CYR" w:hAnsi="Times New Roman CYR" w:cs="Times New Roman CYR"/>
          <w:b/>
          <w:bCs/>
          <w:i/>
          <w:iCs/>
          <w:color w:val="C00000"/>
          <w:sz w:val="24"/>
          <w:szCs w:val="28"/>
        </w:rPr>
        <w:t>"Доскажи словечко".</w:t>
      </w:r>
    </w:p>
    <w:p w:rsidR="00CD3BDC" w:rsidRPr="00CD3BDC" w:rsidRDefault="00CD3BDC" w:rsidP="001E0624">
      <w:pPr>
        <w:widowControl w:val="0"/>
        <w:autoSpaceDE w:val="0"/>
        <w:autoSpaceDN w:val="0"/>
        <w:adjustRightInd w:val="0"/>
        <w:ind w:right="111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CD3BDC">
        <w:rPr>
          <w:rFonts w:ascii="Times New Roman CYR" w:hAnsi="Times New Roman CYR" w:cs="Times New Roman CYR"/>
          <w:color w:val="000000"/>
          <w:sz w:val="24"/>
          <w:szCs w:val="28"/>
        </w:rPr>
        <w:t>Вы начинаете фразу, а ребенок заканчивает ее. Например, ворона каркает, а воробей...(ч</w:t>
      </w:r>
      <w:r w:rsidR="001E0624">
        <w:rPr>
          <w:rFonts w:ascii="Times New Roman CYR" w:hAnsi="Times New Roman CYR" w:cs="Times New Roman CYR"/>
          <w:color w:val="000000"/>
          <w:sz w:val="24"/>
          <w:szCs w:val="28"/>
        </w:rPr>
        <w:t>ирикает). Сова летает, а заяц.</w:t>
      </w:r>
      <w:r w:rsidRPr="00CD3BDC">
        <w:rPr>
          <w:rFonts w:ascii="Times New Roman CYR" w:hAnsi="Times New Roman CYR" w:cs="Times New Roman CYR"/>
          <w:color w:val="000000"/>
          <w:sz w:val="24"/>
          <w:szCs w:val="28"/>
        </w:rPr>
        <w:t>(бегает, прыгает). У коровы теленок, а у лошади...(жеребенок) и т.п.</w:t>
      </w:r>
    </w:p>
    <w:p w:rsidR="00CD3BDC" w:rsidRPr="00CD3BDC" w:rsidRDefault="00CD3BDC" w:rsidP="00CD3B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B050"/>
          <w:sz w:val="24"/>
          <w:szCs w:val="28"/>
          <w:u w:val="single"/>
        </w:rPr>
      </w:pPr>
      <w:r w:rsidRPr="00CD3BDC">
        <w:rPr>
          <w:rFonts w:ascii="Times New Roman CYR" w:hAnsi="Times New Roman CYR" w:cs="Times New Roman CYR"/>
          <w:b/>
          <w:color w:val="00B050"/>
          <w:sz w:val="24"/>
          <w:szCs w:val="28"/>
          <w:u w:val="single"/>
        </w:rPr>
        <w:t>Игра на обогащение грамматического строя речи.</w:t>
      </w:r>
    </w:p>
    <w:p w:rsidR="00CD3BDC" w:rsidRPr="00CD3BDC" w:rsidRDefault="00CD3BDC" w:rsidP="00CD3B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 CYR" w:hAnsi="Times New Roman CYR" w:cs="Times New Roman CYR"/>
          <w:b/>
          <w:bCs/>
          <w:i/>
          <w:iCs/>
          <w:color w:val="C00000"/>
          <w:sz w:val="24"/>
          <w:szCs w:val="28"/>
          <w:u w:val="single"/>
        </w:rPr>
      </w:pPr>
      <w:r w:rsidRPr="00CD3BDC">
        <w:rPr>
          <w:rFonts w:ascii="Times New Roman CYR" w:hAnsi="Times New Roman CYR" w:cs="Times New Roman CYR"/>
          <w:b/>
          <w:bCs/>
          <w:i/>
          <w:iCs/>
          <w:color w:val="C00000"/>
          <w:sz w:val="24"/>
          <w:szCs w:val="28"/>
        </w:rPr>
        <w:t>"Упрямые слова".</w:t>
      </w:r>
    </w:p>
    <w:p w:rsidR="00CD3BDC" w:rsidRPr="00CD3BDC" w:rsidRDefault="00CD3BDC" w:rsidP="00A5428B">
      <w:pPr>
        <w:widowControl w:val="0"/>
        <w:autoSpaceDE w:val="0"/>
        <w:autoSpaceDN w:val="0"/>
        <w:adjustRightInd w:val="0"/>
        <w:ind w:right="-31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CD3BDC">
        <w:rPr>
          <w:rFonts w:ascii="Times New Roman CYR" w:hAnsi="Times New Roman CYR" w:cs="Times New Roman CYR"/>
          <w:color w:val="000000"/>
          <w:sz w:val="24"/>
          <w:szCs w:val="28"/>
        </w:rPr>
        <w:t>Расскажите ребенку, что есть на свете "упрямые" слова, которые н</w:t>
      </w:r>
      <w:bookmarkStart w:id="0" w:name="_GoBack"/>
      <w:bookmarkEnd w:id="0"/>
      <w:r w:rsidRPr="00CD3BDC">
        <w:rPr>
          <w:rFonts w:ascii="Times New Roman CYR" w:hAnsi="Times New Roman CYR" w:cs="Times New Roman CYR"/>
          <w:color w:val="000000"/>
          <w:sz w:val="24"/>
          <w:szCs w:val="28"/>
        </w:rPr>
        <w:t>икогда не изменяются (кофе, какао, пальто, кино, пианино, метро и др.). "Я надеваю пальто. На вешалке висит пальто. У Маши красивое пальто. Я гуляю в пальто. Сегодня тепло и все надели пальто. И т.п." Задавайте вопросы ребенку и следите, чтобы он не изменял слова в предложениях-ответах.</w:t>
      </w:r>
    </w:p>
    <w:p w:rsidR="00CD3BDC" w:rsidRPr="00CD3BDC" w:rsidRDefault="007B5964" w:rsidP="00CD3B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B050"/>
          <w:sz w:val="24"/>
          <w:szCs w:val="28"/>
          <w:u w:val="single"/>
        </w:rPr>
      </w:pPr>
      <w:r>
        <w:rPr>
          <w:rFonts w:ascii="Times New Roman CYR" w:hAnsi="Times New Roman CYR" w:cs="Times New Roman CYR"/>
          <w:b/>
          <w:noProof/>
          <w:color w:val="00B050"/>
          <w:sz w:val="24"/>
          <w:szCs w:val="28"/>
          <w:u w:val="single"/>
          <w:lang w:eastAsia="ru-RU"/>
        </w:rPr>
        <w:lastRenderedPageBreak/>
        <w:pict>
          <v:rect id="Rectangle 21" o:spid="_x0000_s1033" style="position:absolute;left:0;text-align:left;margin-left:544.4pt;margin-top:-11.25pt;width:242.35pt;height:550.5pt;z-index:-25164390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" fillcolor="white [3201]" strokecolor="#4f81bd [3204]" strokeweight="2.5pt">
            <v:fill opacity="0"/>
            <v:shadow color="#868686"/>
            <v:textbox>
              <w:txbxContent>
                <w:p w:rsidR="00890982" w:rsidRDefault="00890982" w:rsidP="008909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 xml:space="preserve">По дороге из детского сада </w:t>
                  </w:r>
                </w:p>
                <w:p w:rsidR="00890982" w:rsidRDefault="00F303AE" w:rsidP="008909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( в детский сад)"</w:t>
                  </w:r>
                </w:p>
                <w:p w:rsidR="00890982" w:rsidRPr="00890982" w:rsidRDefault="00890982" w:rsidP="00890982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hanging="720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color w:val="C00000"/>
                      <w:sz w:val="24"/>
                      <w:szCs w:val="28"/>
                      <w:u w:val="single"/>
                    </w:rPr>
                  </w:pPr>
                  <w:r w:rsidRPr="00890982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color w:val="C00000"/>
                      <w:sz w:val="24"/>
                      <w:szCs w:val="28"/>
                    </w:rPr>
                    <w:t>"Я заметил".</w:t>
                  </w:r>
                </w:p>
                <w:p w:rsidR="00890982" w:rsidRPr="00890982" w:rsidRDefault="00890982" w:rsidP="001E062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8"/>
                    </w:rPr>
                  </w:pPr>
                  <w:r w:rsidRPr="00890982">
                    <w:rPr>
                      <w:rFonts w:ascii="Times New Roman CYR" w:hAnsi="Times New Roman CYR" w:cs="Times New Roman CYR"/>
                      <w:color w:val="000000"/>
                      <w:sz w:val="24"/>
                      <w:szCs w:val="28"/>
                    </w:rPr>
                    <w:t>"Давай проверим, кто из нас самый внимательный. Будем называть предметы, мимо которых мы проходим, а еще обязательно укажем, какие они. Вот почтовый ящик- он синий. Я заметил кошку- она пушистая". Ребенок и взрослый могут называть увиденные объекты по очереди.</w:t>
                  </w:r>
                </w:p>
                <w:p w:rsidR="00890982" w:rsidRPr="00890982" w:rsidRDefault="00890982" w:rsidP="00890982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hanging="720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color w:val="C00000"/>
                      <w:sz w:val="24"/>
                      <w:szCs w:val="28"/>
                      <w:u w:val="single"/>
                    </w:rPr>
                  </w:pPr>
                  <w:r w:rsidRPr="00890982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color w:val="C00000"/>
                      <w:sz w:val="24"/>
                      <w:szCs w:val="28"/>
                    </w:rPr>
                    <w:t>"Волшебные очки".</w:t>
                  </w:r>
                </w:p>
                <w:p w:rsidR="00890982" w:rsidRPr="00890982" w:rsidRDefault="00890982" w:rsidP="001E062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8"/>
                    </w:rPr>
                  </w:pPr>
                  <w:r w:rsidRPr="00890982">
                    <w:rPr>
                      <w:rFonts w:ascii="Times New Roman CYR" w:hAnsi="Times New Roman CYR" w:cs="Times New Roman CYR"/>
                      <w:color w:val="000000"/>
                      <w:sz w:val="24"/>
                      <w:szCs w:val="28"/>
                    </w:rPr>
                    <w:t>"Представь, что у нас есть волшебные очки. Когда их надеваешь, то все вокруг становится красным ( синим, зеленым и т.п.). Посмотри вокруг в волшебные очки, какого цвета все стало? Красн</w:t>
                  </w:r>
                  <w:r w:rsidRPr="00890982">
                    <w:rPr>
                      <w:rFonts w:ascii="Times New Roman CYR" w:hAnsi="Times New Roman CYR" w:cs="Times New Roman CYR"/>
                      <w:color w:val="FF0000"/>
                      <w:sz w:val="24"/>
                      <w:szCs w:val="28"/>
                      <w:u w:val="single"/>
                    </w:rPr>
                    <w:t>ые</w:t>
                  </w:r>
                  <w:r w:rsidRPr="00890982">
                    <w:rPr>
                      <w:rFonts w:ascii="Times New Roman CYR" w:hAnsi="Times New Roman CYR" w:cs="Times New Roman CYR"/>
                      <w:color w:val="000000"/>
                      <w:sz w:val="24"/>
                      <w:szCs w:val="28"/>
                    </w:rPr>
                    <w:t xml:space="preserve"> сапоги, красн</w:t>
                  </w:r>
                  <w:r w:rsidRPr="00890982">
                    <w:rPr>
                      <w:rFonts w:ascii="Times New Roman CYR" w:hAnsi="Times New Roman CYR" w:cs="Times New Roman CYR"/>
                      <w:color w:val="FF0000"/>
                      <w:sz w:val="24"/>
                      <w:szCs w:val="28"/>
                      <w:u w:val="single"/>
                    </w:rPr>
                    <w:t>ый</w:t>
                  </w:r>
                  <w:r w:rsidRPr="00890982">
                    <w:rPr>
                      <w:rFonts w:ascii="Times New Roman CYR" w:hAnsi="Times New Roman CYR" w:cs="Times New Roman CYR"/>
                      <w:color w:val="000000"/>
                      <w:sz w:val="24"/>
                      <w:szCs w:val="28"/>
                    </w:rPr>
                    <w:t>мяч, красн</w:t>
                  </w:r>
                  <w:r w:rsidRPr="00890982">
                    <w:rPr>
                      <w:rFonts w:ascii="Times New Roman CYR" w:hAnsi="Times New Roman CYR" w:cs="Times New Roman CYR"/>
                      <w:color w:val="FF0000"/>
                      <w:sz w:val="24"/>
                      <w:szCs w:val="28"/>
                      <w:u w:val="single"/>
                    </w:rPr>
                    <w:t>ая</w:t>
                  </w:r>
                  <w:r w:rsidRPr="00890982">
                    <w:rPr>
                      <w:rFonts w:ascii="Times New Roman CYR" w:hAnsi="Times New Roman CYR" w:cs="Times New Roman CYR"/>
                      <w:color w:val="000000"/>
                      <w:sz w:val="24"/>
                      <w:szCs w:val="28"/>
                    </w:rPr>
                    <w:t xml:space="preserve"> машина, красн</w:t>
                  </w:r>
                  <w:r w:rsidRPr="00890982">
                    <w:rPr>
                      <w:rFonts w:ascii="Times New Roman CYR" w:hAnsi="Times New Roman CYR" w:cs="Times New Roman CYR"/>
                      <w:color w:val="FF0000"/>
                      <w:sz w:val="24"/>
                      <w:szCs w:val="28"/>
                      <w:u w:val="single"/>
                    </w:rPr>
                    <w:t>ый</w:t>
                  </w:r>
                  <w:r w:rsidRPr="00890982">
                    <w:rPr>
                      <w:rFonts w:ascii="Times New Roman CYR" w:hAnsi="Times New Roman CYR" w:cs="Times New Roman CYR"/>
                      <w:color w:val="000000"/>
                      <w:sz w:val="24"/>
                      <w:szCs w:val="28"/>
                    </w:rPr>
                    <w:t xml:space="preserve"> нос и пр.</w:t>
                  </w:r>
                </w:p>
                <w:p w:rsidR="00890982" w:rsidRDefault="00C77BB5" w:rsidP="00890982">
                  <w:pPr>
                    <w:pStyle w:val="BrochureCopy"/>
                  </w:pPr>
                  <w:r w:rsidRPr="00C77BB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62710" cy="2133600"/>
                        <wp:effectExtent l="0" t="0" r="0" b="0"/>
                        <wp:docPr id="29" name="Рисунок 29" descr="http://d3hjf51r9j54j7.cloudfront.net/wp-content/uploads/sites/3/2015/09/Mother-daughters-school-family-re-siz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d3hjf51r9j54j7.cloudfront.net/wp-content/uploads/sites/3/2015/09/Mother-daughters-school-family-re-siz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475" cy="2134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rect>
        </w:pict>
      </w:r>
      <w:r>
        <w:rPr>
          <w:rFonts w:ascii="Times New Roman CYR" w:hAnsi="Times New Roman CYR" w:cs="Times New Roman CYR"/>
          <w:b/>
          <w:noProof/>
          <w:color w:val="00B050"/>
          <w:sz w:val="24"/>
          <w:szCs w:val="28"/>
          <w:u w:val="single"/>
          <w:lang w:eastAsia="ru-RU"/>
        </w:rPr>
        <w:pict>
          <v:rect id="Rectangle 20" o:spid="_x0000_s1034" style="position:absolute;left:0;text-align:left;margin-left:261.3pt;margin-top:-8.25pt;width:242.35pt;height:550.5pt;z-index:-2516449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" fillcolor="white [3201]" strokecolor="#4f81bd [3204]" strokeweight="2.5pt">
            <v:fill opacity="0"/>
            <v:shadow color="#868686"/>
            <v:textbox>
              <w:txbxContent>
                <w:p w:rsidR="00890982" w:rsidRDefault="00890982" w:rsidP="00890982">
                  <w:pPr>
                    <w:pStyle w:val="BrochureCopy"/>
                  </w:pPr>
                </w:p>
              </w:txbxContent>
            </v:textbox>
            <w10:wrap anchorx="margin" anchory="margin"/>
          </v:rect>
        </w:pict>
      </w:r>
      <w:r w:rsidR="00CD3BDC" w:rsidRPr="00CD3BDC">
        <w:rPr>
          <w:rFonts w:ascii="Times New Roman CYR" w:hAnsi="Times New Roman CYR" w:cs="Times New Roman CYR"/>
          <w:b/>
          <w:color w:val="00B050"/>
          <w:sz w:val="24"/>
          <w:szCs w:val="28"/>
          <w:u w:val="single"/>
        </w:rPr>
        <w:t>Звуковые игры.</w:t>
      </w:r>
    </w:p>
    <w:p w:rsidR="00CD3BDC" w:rsidRPr="00CD3BDC" w:rsidRDefault="00CD3BDC" w:rsidP="00CD3B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 CYR" w:hAnsi="Times New Roman CYR" w:cs="Times New Roman CYR"/>
          <w:b/>
          <w:bCs/>
          <w:i/>
          <w:iCs/>
          <w:color w:val="C00000"/>
          <w:sz w:val="24"/>
          <w:szCs w:val="28"/>
          <w:u w:val="single"/>
        </w:rPr>
      </w:pPr>
      <w:r w:rsidRPr="00CD3BDC">
        <w:rPr>
          <w:rFonts w:ascii="Times New Roman CYR" w:hAnsi="Times New Roman CYR" w:cs="Times New Roman CYR"/>
          <w:b/>
          <w:bCs/>
          <w:i/>
          <w:iCs/>
          <w:color w:val="C00000"/>
          <w:sz w:val="24"/>
          <w:szCs w:val="28"/>
        </w:rPr>
        <w:t>"Игра с мячом".</w:t>
      </w:r>
    </w:p>
    <w:p w:rsidR="00CD3BDC" w:rsidRPr="00CD3BDC" w:rsidRDefault="00CD3BDC" w:rsidP="001E06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CD3BDC">
        <w:rPr>
          <w:rFonts w:ascii="Times New Roman CYR" w:hAnsi="Times New Roman CYR" w:cs="Times New Roman CYR"/>
          <w:color w:val="000000"/>
          <w:sz w:val="24"/>
          <w:szCs w:val="28"/>
        </w:rPr>
        <w:t xml:space="preserve">"Я буду называть предметы и бросать тебе мяч. Ты будешь ловить его только тогда, когда в слове услышишь звук </w:t>
      </w:r>
      <w:r w:rsidRPr="00CD3BDC">
        <w:rPr>
          <w:color w:val="000000"/>
          <w:sz w:val="24"/>
          <w:szCs w:val="28"/>
        </w:rPr>
        <w:t xml:space="preserve">[ </w:t>
      </w:r>
      <w:r w:rsidRPr="00CD3BDC">
        <w:rPr>
          <w:rFonts w:ascii="Times New Roman CYR" w:hAnsi="Times New Roman CYR" w:cs="Times New Roman CYR"/>
          <w:color w:val="000000"/>
          <w:sz w:val="24"/>
          <w:szCs w:val="28"/>
        </w:rPr>
        <w:t>ж</w:t>
      </w:r>
      <w:r w:rsidRPr="00CD3BDC">
        <w:rPr>
          <w:color w:val="000000"/>
          <w:sz w:val="24"/>
          <w:szCs w:val="28"/>
        </w:rPr>
        <w:t xml:space="preserve"> ]</w:t>
      </w:r>
      <w:r w:rsidR="006C359D">
        <w:rPr>
          <w:rFonts w:ascii="Times New Roman CYR" w:hAnsi="Times New Roman CYR" w:cs="Times New Roman CYR"/>
          <w:color w:val="000000"/>
          <w:sz w:val="24"/>
          <w:szCs w:val="28"/>
        </w:rPr>
        <w:t>,…</w:t>
      </w:r>
    </w:p>
    <w:p w:rsidR="00CD3BDC" w:rsidRPr="00CD3BDC" w:rsidRDefault="00CD3BDC" w:rsidP="001E06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CD3BDC">
        <w:rPr>
          <w:rFonts w:ascii="Times New Roman CYR" w:hAnsi="Times New Roman CYR" w:cs="Times New Roman CYR"/>
          <w:color w:val="000000"/>
          <w:sz w:val="24"/>
          <w:szCs w:val="28"/>
        </w:rPr>
        <w:t>Если в слове нет этого звука, то мяч ловить не надо. Итак, начинаем: жаба, стул, ежик, книга и т.д."</w:t>
      </w:r>
    </w:p>
    <w:p w:rsidR="00CD3BDC" w:rsidRPr="00CD3BDC" w:rsidRDefault="00CD3BDC" w:rsidP="00696B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 CYR" w:hAnsi="Times New Roman CYR" w:cs="Times New Roman CYR"/>
          <w:b/>
          <w:bCs/>
          <w:i/>
          <w:iCs/>
          <w:color w:val="C00000"/>
          <w:sz w:val="24"/>
          <w:szCs w:val="28"/>
          <w:u w:val="single"/>
        </w:rPr>
      </w:pPr>
      <w:r w:rsidRPr="00CD3BDC">
        <w:rPr>
          <w:rFonts w:ascii="Times New Roman CYR" w:hAnsi="Times New Roman CYR" w:cs="Times New Roman CYR"/>
          <w:b/>
          <w:bCs/>
          <w:i/>
          <w:iCs/>
          <w:color w:val="C00000"/>
          <w:sz w:val="24"/>
          <w:szCs w:val="28"/>
        </w:rPr>
        <w:t>"Лягушка".</w:t>
      </w:r>
    </w:p>
    <w:p w:rsidR="00C05BCF" w:rsidRDefault="00CD3BDC" w:rsidP="001E06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CD3BDC">
        <w:rPr>
          <w:rFonts w:ascii="Times New Roman CYR" w:hAnsi="Times New Roman CYR" w:cs="Times New Roman CYR"/>
          <w:color w:val="000000"/>
          <w:sz w:val="24"/>
          <w:szCs w:val="28"/>
        </w:rPr>
        <w:t xml:space="preserve">Выделение звука из ряда гласных: а, о, у, и, о, а, ы... "Будешь прыгать, как лягушка, если вдруг услышишь </w:t>
      </w:r>
      <w:r w:rsidRPr="00CD3BDC">
        <w:rPr>
          <w:color w:val="000000"/>
          <w:sz w:val="24"/>
          <w:szCs w:val="28"/>
        </w:rPr>
        <w:t xml:space="preserve">[ </w:t>
      </w:r>
      <w:r w:rsidRPr="00CD3BDC">
        <w:rPr>
          <w:rFonts w:ascii="Times New Roman CYR" w:hAnsi="Times New Roman CYR" w:cs="Times New Roman CYR"/>
          <w:color w:val="000000"/>
          <w:sz w:val="24"/>
          <w:szCs w:val="28"/>
        </w:rPr>
        <w:t>а</w:t>
      </w:r>
      <w:r w:rsidRPr="00CD3BDC">
        <w:rPr>
          <w:color w:val="000000"/>
          <w:sz w:val="24"/>
          <w:szCs w:val="28"/>
        </w:rPr>
        <w:t xml:space="preserve"> ]</w:t>
      </w:r>
      <w:r w:rsidRPr="00CD3BDC">
        <w:rPr>
          <w:rFonts w:ascii="Times New Roman CYR" w:hAnsi="Times New Roman CYR" w:cs="Times New Roman CYR"/>
          <w:color w:val="000000"/>
          <w:sz w:val="24"/>
          <w:szCs w:val="28"/>
        </w:rPr>
        <w:t>, на другие звуки просто опускаешь низко руки". По аналогии проводится игра на другие гласные звуки. Позже можно проводить игру на согласные звуки.</w:t>
      </w:r>
    </w:p>
    <w:p w:rsidR="004F0189" w:rsidRPr="004F0189" w:rsidRDefault="004F0189" w:rsidP="00696BC3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16"/>
          <w:szCs w:val="28"/>
        </w:rPr>
      </w:pPr>
    </w:p>
    <w:p w:rsidR="00696BC3" w:rsidRPr="004F0189" w:rsidRDefault="00696BC3" w:rsidP="00696B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  <w:u w:val="single"/>
        </w:rPr>
      </w:pPr>
      <w:r w:rsidRPr="004F0189">
        <w:rPr>
          <w:rFonts w:ascii="Times New Roman CYR" w:hAnsi="Times New Roman CYR" w:cs="Times New Roman CYR"/>
          <w:b/>
          <w:bCs/>
          <w:color w:val="FF0000"/>
          <w:sz w:val="28"/>
          <w:szCs w:val="28"/>
          <w:u w:val="single"/>
        </w:rPr>
        <w:t>Мастерская Золушки".</w:t>
      </w:r>
    </w:p>
    <w:p w:rsidR="00696BC3" w:rsidRPr="00F303AE" w:rsidRDefault="00696BC3" w:rsidP="00696B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FF0000"/>
          <w:sz w:val="20"/>
          <w:szCs w:val="28"/>
          <w:u w:val="single"/>
        </w:rPr>
      </w:pPr>
    </w:p>
    <w:p w:rsidR="00696BC3" w:rsidRDefault="00696BC3" w:rsidP="00696B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00B050"/>
          <w:sz w:val="24"/>
          <w:szCs w:val="28"/>
          <w:u w:val="single"/>
        </w:rPr>
      </w:pPr>
      <w:r w:rsidRPr="00696BC3">
        <w:rPr>
          <w:rFonts w:ascii="Times New Roman CYR" w:hAnsi="Times New Roman CYR" w:cs="Times New Roman CYR"/>
          <w:b/>
          <w:color w:val="00B050"/>
          <w:sz w:val="24"/>
          <w:szCs w:val="28"/>
          <w:u w:val="single"/>
        </w:rPr>
        <w:t>Игровые упражнения на развитие мелкой моторики.</w:t>
      </w:r>
    </w:p>
    <w:p w:rsidR="00696BC3" w:rsidRPr="00696BC3" w:rsidRDefault="00696BC3" w:rsidP="00696B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00B050"/>
          <w:sz w:val="24"/>
          <w:szCs w:val="28"/>
          <w:u w:val="single"/>
        </w:rPr>
      </w:pPr>
    </w:p>
    <w:p w:rsidR="00696BC3" w:rsidRPr="00696BC3" w:rsidRDefault="00696BC3" w:rsidP="00696B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 CYR" w:hAnsi="Times New Roman CYR" w:cs="Times New Roman CYR"/>
          <w:b/>
          <w:bCs/>
          <w:color w:val="C00000"/>
          <w:sz w:val="24"/>
          <w:szCs w:val="28"/>
        </w:rPr>
      </w:pPr>
      <w:r w:rsidRPr="00696BC3">
        <w:rPr>
          <w:rFonts w:ascii="Times New Roman CYR" w:hAnsi="Times New Roman CYR" w:cs="Times New Roman CYR"/>
          <w:b/>
          <w:bCs/>
          <w:i/>
          <w:iCs/>
          <w:color w:val="C00000"/>
          <w:sz w:val="24"/>
          <w:szCs w:val="28"/>
        </w:rPr>
        <w:t>"Узоры из пуговиц".</w:t>
      </w:r>
    </w:p>
    <w:p w:rsidR="00696BC3" w:rsidRPr="00696BC3" w:rsidRDefault="00696BC3" w:rsidP="001E06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696BC3">
        <w:rPr>
          <w:rFonts w:ascii="Times New Roman CYR" w:hAnsi="Times New Roman CYR" w:cs="Times New Roman CYR"/>
          <w:color w:val="000000"/>
          <w:sz w:val="24"/>
          <w:szCs w:val="28"/>
        </w:rPr>
        <w:t>Пока Вы заняты пришиванием пуговиц, ребенок может выкладывать из пуговиц, ярких ниточек красивые узоры.</w:t>
      </w:r>
    </w:p>
    <w:p w:rsidR="00696BC3" w:rsidRPr="00696BC3" w:rsidRDefault="00696BC3" w:rsidP="00696B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 CYR" w:hAnsi="Times New Roman CYR" w:cs="Times New Roman CYR"/>
          <w:b/>
          <w:bCs/>
          <w:i/>
          <w:iCs/>
          <w:color w:val="C00000"/>
          <w:sz w:val="24"/>
          <w:szCs w:val="28"/>
          <w:u w:val="single"/>
        </w:rPr>
      </w:pPr>
      <w:r w:rsidRPr="00696BC3">
        <w:rPr>
          <w:rFonts w:ascii="Times New Roman CYR" w:hAnsi="Times New Roman CYR" w:cs="Times New Roman CYR"/>
          <w:b/>
          <w:bCs/>
          <w:i/>
          <w:iCs/>
          <w:color w:val="C00000"/>
          <w:sz w:val="24"/>
          <w:szCs w:val="28"/>
        </w:rPr>
        <w:t>"Панно".</w:t>
      </w:r>
    </w:p>
    <w:p w:rsidR="00696BC3" w:rsidRPr="00696BC3" w:rsidRDefault="00696BC3" w:rsidP="001E06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8"/>
        </w:rPr>
      </w:pPr>
      <w:r w:rsidRPr="00696BC3">
        <w:rPr>
          <w:rFonts w:ascii="Times New Roman CYR" w:hAnsi="Times New Roman CYR" w:cs="Times New Roman CYR"/>
          <w:color w:val="000000"/>
          <w:sz w:val="24"/>
          <w:szCs w:val="28"/>
        </w:rPr>
        <w:t>Попробуйте вместе с ребенком сделать панно и</w:t>
      </w:r>
      <w:r w:rsidR="006C359D">
        <w:rPr>
          <w:rFonts w:ascii="Times New Roman CYR" w:hAnsi="Times New Roman CYR" w:cs="Times New Roman CYR"/>
          <w:color w:val="000000"/>
          <w:sz w:val="24"/>
          <w:szCs w:val="28"/>
        </w:rPr>
        <w:t>з пуговиц. Их можно пришивать (</w:t>
      </w:r>
      <w:r w:rsidRPr="00696BC3">
        <w:rPr>
          <w:rFonts w:ascii="Times New Roman CYR" w:hAnsi="Times New Roman CYR" w:cs="Times New Roman CYR"/>
          <w:color w:val="000000"/>
          <w:sz w:val="24"/>
          <w:szCs w:val="28"/>
        </w:rPr>
        <w:t xml:space="preserve">с Вашей помощью), а можно укрепить на тонком слое пластилина </w:t>
      </w:r>
    </w:p>
    <w:sectPr w:rsidR="00696BC3" w:rsidRPr="00696BC3" w:rsidSect="00890982">
      <w:pgSz w:w="16839" w:h="11907" w:orient="landscape" w:code="9"/>
      <w:pgMar w:top="720" w:right="720" w:bottom="720" w:left="720" w:header="720" w:footer="720" w:gutter="0"/>
      <w:cols w:num="3" w:space="72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74C0AA"/>
    <w:lvl w:ilvl="0">
      <w:numFmt w:val="bullet"/>
      <w:lvlText w:val="*"/>
      <w:lvlJc w:val="left"/>
    </w:lvl>
  </w:abstractNum>
  <w:abstractNum w:abstractNumId="1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F000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5004"/>
  <w:defaultTabStop w:val="720"/>
  <w:hyphenationZone w:val="425"/>
  <w:drawingGridHorizontalSpacing w:val="110"/>
  <w:displayHorizontalDrawingGridEvery w:val="2"/>
  <w:characterSpacingControl w:val="doNotCompress"/>
  <w:compat/>
  <w:rsids>
    <w:rsidRoot w:val="00384FC9"/>
    <w:rsid w:val="00194B78"/>
    <w:rsid w:val="001E0624"/>
    <w:rsid w:val="002207D3"/>
    <w:rsid w:val="002D1403"/>
    <w:rsid w:val="00321EC6"/>
    <w:rsid w:val="003601E7"/>
    <w:rsid w:val="00384FC9"/>
    <w:rsid w:val="003E72BE"/>
    <w:rsid w:val="004F0189"/>
    <w:rsid w:val="00504DCC"/>
    <w:rsid w:val="005E72CB"/>
    <w:rsid w:val="00696BC3"/>
    <w:rsid w:val="006C359D"/>
    <w:rsid w:val="007A150D"/>
    <w:rsid w:val="007B5964"/>
    <w:rsid w:val="007E5D1A"/>
    <w:rsid w:val="008164D4"/>
    <w:rsid w:val="00856A98"/>
    <w:rsid w:val="00890982"/>
    <w:rsid w:val="009A7F8E"/>
    <w:rsid w:val="00A5428B"/>
    <w:rsid w:val="00B01FC6"/>
    <w:rsid w:val="00C05BCF"/>
    <w:rsid w:val="00C77BB5"/>
    <w:rsid w:val="00CD3BDC"/>
    <w:rsid w:val="00D8788D"/>
    <w:rsid w:val="00F303AE"/>
    <w:rsid w:val="00FC0D74"/>
    <w:rsid w:val="00FC3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8164D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  <w:style w:type="paragraph" w:styleId="a9">
    <w:name w:val="List Paragraph"/>
    <w:basedOn w:val="a"/>
    <w:uiPriority w:val="34"/>
    <w:qFormat/>
    <w:rsid w:val="00696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8164D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  <w:style w:type="paragraph" w:styleId="a9">
    <w:name w:val="List Paragraph"/>
    <w:basedOn w:val="a"/>
    <w:uiPriority w:val="34"/>
    <w:qFormat/>
    <w:rsid w:val="00696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AppData\Roaming\Microsoft\&#1064;&#1072;&#1073;&#1083;&#1086;&#1085;&#1099;\&#1041;&#1091;&#1082;&#1083;&#1077;&#1090;%20(8%2012%20x%2011,%20&#1072;&#1083;&#1100;&#1073;&#1086;&#1084;&#1085;&#1072;&#1103;,%20&#1074;%20&#1076;&#1074;&#1072;%20&#1089;&#1083;&#1086;&#1078;&#1077;&#1085;&#1080;&#110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319E3E-FCE4-49C0-8738-6E8DD1B5F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 (8 12 x 11, альбомная, в два сложения)</Template>
  <TotalTime>103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[Customize this brochure]</vt:lpstr>
      <vt:lpstr>    [Working with breaks]</vt:lpstr>
      <vt:lpstr>    [Working with spacing]</vt:lpstr>
      <vt:lpstr>    [Other Brochure Tips]</vt:lpstr>
      <vt:lpstr>    [Customize this brochure]</vt:lpstr>
      <vt:lpstr>    [Working with spacing]</vt:lpstr>
      <vt:lpstr>    [Use charts to make your point]</vt:lpstr>
      <vt:lpstr>    [Working with breaks]</vt:lpstr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subject/>
  <dc:creator>Ольга</dc:creator>
  <cp:keywords/>
  <cp:lastModifiedBy>user</cp:lastModifiedBy>
  <cp:revision>7</cp:revision>
  <cp:lastPrinted>2015-12-14T06:48:00Z</cp:lastPrinted>
  <dcterms:created xsi:type="dcterms:W3CDTF">2015-12-13T11:09:00Z</dcterms:created>
  <dcterms:modified xsi:type="dcterms:W3CDTF">2019-10-24T14:19:00Z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